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34"/>
        <w:tblW w:w="10485" w:type="dxa"/>
        <w:tblLook w:val="04A0" w:firstRow="1" w:lastRow="0" w:firstColumn="1" w:lastColumn="0" w:noHBand="0" w:noVBand="1"/>
      </w:tblPr>
      <w:tblGrid>
        <w:gridCol w:w="1271"/>
        <w:gridCol w:w="7796"/>
        <w:gridCol w:w="1418"/>
      </w:tblGrid>
      <w:tr w:rsidR="007E03CF" w:rsidTr="00FD5200">
        <w:trPr>
          <w:trHeight w:val="6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0" w:rsidRDefault="00E74F23" w:rsidP="00FD5200">
            <w:pPr>
              <w:jc w:val="center"/>
              <w:rPr>
                <w:rFonts w:ascii="Arial" w:hAnsi="Arial" w:cs="Arial"/>
                <w:b/>
                <w:caps/>
                <w:noProof/>
                <w:color w:val="000000" w:themeColor="text1"/>
                <w:sz w:val="28"/>
                <w:szCs w:val="28"/>
                <w:lang w:eastAsia="en-GB"/>
              </w:rPr>
            </w:pPr>
          </w:p>
          <w:p w:rsidR="00FD5200" w:rsidRPr="001B1E2E" w:rsidRDefault="00762915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B1E2E">
              <w:rPr>
                <w:rFonts w:ascii="Arial" w:hAnsi="Arial" w:cs="Arial"/>
                <w:b/>
                <w:caps/>
                <w:noProof/>
                <w:color w:val="000000" w:themeColor="text1"/>
                <w:sz w:val="28"/>
                <w:szCs w:val="28"/>
                <w:lang w:eastAsia="en-GB"/>
              </w:rPr>
              <w:drawing>
                <wp:inline distT="0" distB="0" distL="0" distR="0">
                  <wp:extent cx="514350" cy="561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21" cy="56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0" w:rsidRDefault="00762915" w:rsidP="00FD5200">
            <w:pPr>
              <w:pStyle w:val="Heading1"/>
              <w:keepNext w:val="0"/>
              <w:jc w:val="center"/>
              <w:outlineLvl w:val="0"/>
              <w:rPr>
                <w:rFonts w:cs="Arial"/>
                <w:bCs/>
                <w:caps/>
                <w:sz w:val="28"/>
              </w:rPr>
            </w:pPr>
            <w:r>
              <w:rPr>
                <w:rFonts w:eastAsia="Arial" w:cs="Arial"/>
                <w:bCs/>
                <w:caps/>
                <w:sz w:val="28"/>
                <w:szCs w:val="28"/>
                <w:lang w:val="cy-GB"/>
              </w:rPr>
              <w:t>Rhondda Cynon Taf a Merthyr Tudful</w:t>
            </w:r>
          </w:p>
          <w:p w:rsidR="00FD5200" w:rsidRPr="001B1E2E" w:rsidRDefault="00762915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8"/>
                <w:szCs w:val="28"/>
                <w:lang w:val="cy-GB"/>
              </w:rPr>
              <w:t>Gwasanaeth Seicoleg Addysg</w:t>
            </w:r>
          </w:p>
          <w:p w:rsidR="00630E24" w:rsidRPr="00630E24" w:rsidRDefault="00762915" w:rsidP="00FD5200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Rhondda Cynon Taf </w:t>
            </w:r>
            <w:r w:rsidR="00D12CE8">
              <w:rPr>
                <w:rFonts w:ascii="Arial" w:eastAsia="Arial" w:hAnsi="Arial" w:cs="Arial"/>
                <w:lang w:val="cy-GB"/>
              </w:rPr>
              <w:t>–</w:t>
            </w:r>
            <w:r>
              <w:rPr>
                <w:rFonts w:ascii="Arial" w:eastAsia="Arial" w:hAnsi="Arial" w:cs="Arial"/>
                <w:lang w:val="cy-GB"/>
              </w:rPr>
              <w:t xml:space="preserve"> Tŷ Trevithick, Abercynon, Aberpennar, CF45 4UQ. </w:t>
            </w:r>
          </w:p>
          <w:p w:rsidR="00FD5200" w:rsidRPr="00630E24" w:rsidRDefault="00762915" w:rsidP="00FD5200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Ffôn: 01443 744000 E-bost: </w:t>
            </w:r>
            <w:hyperlink r:id="rId9" w:history="1">
              <w:r>
                <w:rPr>
                  <w:rFonts w:ascii="Arial" w:eastAsia="Arial" w:hAnsi="Arial" w:cs="Arial"/>
                  <w:color w:val="0000FF"/>
                  <w:u w:val="single"/>
                  <w:lang w:val="cy-GB"/>
                </w:rPr>
                <w:t>CynaMyn@rctcbc.gov.uk</w:t>
              </w:r>
            </w:hyperlink>
          </w:p>
          <w:p w:rsidR="00630E24" w:rsidRDefault="00762915" w:rsidP="00FD5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Merthyr </w:t>
            </w:r>
            <w:r w:rsidR="00D12CE8">
              <w:rPr>
                <w:rFonts w:ascii="Arial" w:eastAsia="Arial" w:hAnsi="Arial" w:cs="Arial"/>
                <w:sz w:val="20"/>
                <w:szCs w:val="20"/>
                <w:lang w:val="cy-GB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Uned 5, Parc Busnes Triongl, Pentre-bach, Merthyr Tudful, CF48 4TQ.</w:t>
            </w:r>
          </w:p>
          <w:p w:rsidR="00FD5200" w:rsidRPr="001B1E2E" w:rsidRDefault="00762915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Ffôn: 01685 724642/16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00" w:rsidRPr="001B1E2E" w:rsidRDefault="00762915" w:rsidP="00FD520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B1E2E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104774</wp:posOffset>
                  </wp:positionH>
                  <wp:positionV relativeFrom="paragraph">
                    <wp:posOffset>183515</wp:posOffset>
                  </wp:positionV>
                  <wp:extent cx="521653" cy="590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34" cy="592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03CF" w:rsidTr="00FD5200"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00" w:rsidRPr="001B1E2E" w:rsidRDefault="00762915" w:rsidP="00FD5200">
            <w:pPr>
              <w:pStyle w:val="Heading9"/>
              <w:jc w:val="center"/>
              <w:outlineLvl w:val="8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272727"/>
                <w:sz w:val="24"/>
                <w:szCs w:val="24"/>
                <w:lang w:val="cy-GB"/>
              </w:rPr>
              <w:t>Cais am gymorth Seicolegydd Addysg</w:t>
            </w:r>
          </w:p>
        </w:tc>
      </w:tr>
    </w:tbl>
    <w:p w:rsidR="006B394F" w:rsidRDefault="003872D7">
      <w:pPr>
        <w:pStyle w:val="Caption"/>
        <w:rPr>
          <w:b/>
          <w:bCs/>
          <w:i w:val="0"/>
          <w:iCs w:val="0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-276225</wp:posOffset>
                </wp:positionV>
                <wp:extent cx="6962775" cy="9896475"/>
                <wp:effectExtent l="28575" t="28575" r="28575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9896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72BE7" id="Rectangle 3" o:spid="_x0000_s1026" style="position:absolute;margin-left:-6pt;margin-top:-21.75pt;width:548.25pt;height:7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" filled="f" strokecolor="teal" strokeweight="4.5pt">
                <v:stroke linestyle="thickThin"/>
                <w10:wrap anchorx="margin"/>
              </v:rect>
            </w:pict>
          </mc:Fallback>
        </mc:AlternateContent>
      </w:r>
    </w:p>
    <w:p w:rsidR="00E577A5" w:rsidRPr="004E3045" w:rsidRDefault="00762915" w:rsidP="004E3045">
      <w:pPr>
        <w:ind w:left="170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Mae'r ffurflen yma yn amlinellu'r rhesymau dros wneud cais am gymorth y Gwasanaeth Seicoleg Addysg, a chaiff hi ei defnyddio er mwyn sicrhau dealltwriaeth well o'r pryderon sydd wedi'u nodi a chael caniatâd i'r gwasanaeth weithio gyda'r plentyn/unigolyn ifanc.</w:t>
      </w:r>
      <w:r w:rsidR="00D12CE8">
        <w:rPr>
          <w:rFonts w:ascii="Arial" w:eastAsia="Arial" w:hAnsi="Arial" w:cs="Arial"/>
          <w:sz w:val="22"/>
          <w:szCs w:val="22"/>
          <w:lang w:val="cy-GB"/>
        </w:rPr>
        <w:t xml:space="preserve"> </w:t>
      </w:r>
      <w:r>
        <w:rPr>
          <w:rFonts w:ascii="Arial" w:eastAsia="Arial" w:hAnsi="Arial" w:cs="Arial"/>
          <w:sz w:val="22"/>
          <w:szCs w:val="22"/>
          <w:lang w:val="cy-GB"/>
        </w:rPr>
        <w:t xml:space="preserve">Dylai'r ffurflen gael ei llenwi gan y Pennaeth neu'r Cydlynydd Anghenion Dysgu Ychwanegol, a'i drafod gyda'r plentyn/unigolyn ifanc (os yw hynny'n briodol) a'i rieni/cynhalwyr. Ar ôl llenwi'r ffurflen yma, bydd eisiau i'r ysgol ei chadw hi ar gyfer ymweliadau rheolaidd y Seicolegydd Addysg â'r ysgol neu ei hanfon hi i'r Gwasanaeth Mynediad a Chynhwysiant. Atodwch Gynlluniau Addysg Unigol/Cynlluniau Ymddygiad Unigol a data asesu i'r ffurflen. </w:t>
      </w:r>
    </w:p>
    <w:p w:rsidR="00024A18" w:rsidRPr="00024A18" w:rsidRDefault="00E74F23" w:rsidP="00024A18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E03CF" w:rsidTr="00797064">
        <w:tc>
          <w:tcPr>
            <w:tcW w:w="10768" w:type="dxa"/>
            <w:shd w:val="clear" w:color="auto" w:fill="D9D9D9" w:themeFill="background1" w:themeFillShade="D9"/>
          </w:tcPr>
          <w:p w:rsidR="00797064" w:rsidRPr="00F81AF4" w:rsidRDefault="00762915" w:rsidP="00797064">
            <w:pPr>
              <w:ind w:right="-180"/>
              <w:rPr>
                <w:rFonts w:ascii="Arial" w:hAnsi="Arial" w:cs="Arial"/>
                <w:b/>
              </w:rPr>
            </w:pPr>
            <w:r w:rsidRPr="00F81AF4">
              <w:rPr>
                <w:rFonts w:ascii="Arial" w:eastAsia="Arial" w:hAnsi="Arial" w:cs="Arial"/>
                <w:b/>
                <w:bCs/>
                <w:lang w:val="cy-GB"/>
              </w:rPr>
              <w:t>Sut y byddwn ni'n defnyddio eich gwybodaeth bersonol</w:t>
            </w:r>
          </w:p>
          <w:p w:rsidR="00797064" w:rsidRPr="00F81AF4" w:rsidRDefault="00762915" w:rsidP="00797064">
            <w:pPr>
              <w:pStyle w:val="Caption"/>
              <w:rPr>
                <w:rFonts w:cs="Arial"/>
                <w:i w:val="0"/>
                <w:iCs w:val="0"/>
              </w:rPr>
            </w:pPr>
            <w:r w:rsidRPr="00F81AF4">
              <w:rPr>
                <w:rFonts w:eastAsia="Arial" w:cs="Arial"/>
                <w:i w:val="0"/>
                <w:iCs w:val="0"/>
                <w:lang w:val="cy-GB"/>
              </w:rPr>
              <w:t>Yn unol â dyletswydd gyfreithiol y Cyngor o dan Adran 321 o Ddeddf Addysg 1996, caiff yr wybodaeth ar y ffurflen yma, unrhyw wybodaeth ychwanegol sydd ynghlwm ac unrhyw ddata a gaiff ei lunio o ganlyniad i'r cymorth yma (e.e. adroddiad) ei ddefnyddio gan y Gwasanaeth Seicoleg Addysg er mwyn penderfynu ar natur unrhyw wait a gaiff ei gyflawni gan y gwasanaeth. Os yw'n briodol, efallai bydd y broses yma'n cynnwys rhannu gwybodaeth sensitif am eich plentyn gydag arbenigwyr allanol e.e. gweithwyr iechyd proffesiynol.</w:t>
            </w:r>
            <w:r w:rsidR="00D12CE8" w:rsidRPr="00F81AF4">
              <w:rPr>
                <w:rFonts w:eastAsia="Arial" w:cs="Arial"/>
                <w:i w:val="0"/>
                <w:iCs w:val="0"/>
                <w:lang w:val="cy-GB"/>
              </w:rPr>
              <w:t xml:space="preserve"> </w:t>
            </w:r>
          </w:p>
          <w:p w:rsidR="00797064" w:rsidRPr="00797064" w:rsidRDefault="00E74F23" w:rsidP="00797064">
            <w:pPr>
              <w:rPr>
                <w:rFonts w:ascii="Arial" w:hAnsi="Arial" w:cs="Arial"/>
              </w:rPr>
            </w:pPr>
          </w:p>
          <w:p w:rsidR="00797064" w:rsidRPr="00797064" w:rsidRDefault="00762915" w:rsidP="0079706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I ddysgu am sut mae'ch preifatrwydd wedi'i ddiogelu a sut a pham rydyn ni'n defnyddio'ch gwybodaeth bersonol i ddarparu gwasanaethau i chi, ewch i'n hysbysiadau preifatrwydd ar gyfer gwasanaethau yma: </w:t>
            </w:r>
            <w:hyperlink r:id="rId11" w:history="1">
              <w:hyperlink r:id="rId12" w:history="1">
                <w:r>
                  <w:rPr>
                    <w:rFonts w:ascii="Arial" w:eastAsia="Arial" w:hAnsi="Arial" w:cs="Arial"/>
                    <w:color w:val="0000FF"/>
                    <w:u w:val="single"/>
                    <w:lang w:val="cy-GB"/>
                  </w:rPr>
                  <w:t>www.rctcbc.gov.uk/hysbysiadpreifatrwyddgwasanaeth</w:t>
                </w:r>
              </w:hyperlink>
            </w:hyperlink>
            <w:r>
              <w:rPr>
                <w:rFonts w:ascii="Arial" w:eastAsia="Arial" w:hAnsi="Arial" w:cs="Arial"/>
                <w:lang w:val="cy-GB"/>
              </w:rPr>
              <w:t xml:space="preserve"> a thudalennau diogelu data'r Cyngor yma:</w:t>
            </w:r>
            <w:r w:rsidR="00D12CE8">
              <w:rPr>
                <w:rFonts w:ascii="Arial" w:eastAsia="Arial" w:hAnsi="Arial" w:cs="Arial"/>
                <w:lang w:val="cy-GB"/>
              </w:rPr>
              <w:t xml:space="preserve"> </w:t>
            </w:r>
            <w:hyperlink r:id="rId13" w:history="1">
              <w:r>
                <w:rPr>
                  <w:rFonts w:ascii="Arial" w:eastAsia="Arial" w:hAnsi="Arial" w:cs="Arial"/>
                  <w:color w:val="0000FF"/>
                  <w:u w:val="single"/>
                  <w:lang w:val="cy-GB"/>
                </w:rPr>
                <w:t>www.rctcbc.gov.uk/diogeludata</w:t>
              </w:r>
            </w:hyperlink>
            <w:r>
              <w:rPr>
                <w:rFonts w:ascii="Arial" w:eastAsia="Arial" w:hAnsi="Arial" w:cs="Arial"/>
                <w:lang w:val="cy-GB"/>
              </w:rPr>
              <w:t>.</w:t>
            </w:r>
            <w:r w:rsidR="00D12CE8">
              <w:rPr>
                <w:rFonts w:ascii="Arial" w:eastAsia="Arial" w:hAnsi="Arial" w:cs="Arial"/>
                <w:lang w:val="cy-GB"/>
              </w:rPr>
              <w:t xml:space="preserve"> </w:t>
            </w:r>
          </w:p>
          <w:p w:rsidR="00797064" w:rsidRPr="00797064" w:rsidRDefault="00E74F23" w:rsidP="00ED764B"/>
        </w:tc>
      </w:tr>
    </w:tbl>
    <w:p w:rsidR="006B394F" w:rsidRDefault="00E74F23">
      <w:pPr>
        <w:rPr>
          <w:sz w:val="20"/>
          <w:szCs w:val="20"/>
        </w:rPr>
      </w:pPr>
    </w:p>
    <w:tbl>
      <w:tblPr>
        <w:tblW w:w="10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2"/>
      </w:tblGrid>
      <w:tr w:rsidR="007E03CF" w:rsidTr="00B469E7">
        <w:tc>
          <w:tcPr>
            <w:tcW w:w="10822" w:type="dxa"/>
          </w:tcPr>
          <w:p w:rsidR="006B394F" w:rsidRDefault="0076291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Mater ysgol gyfan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Mater carfan benodol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Mater disgybl unigol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Gweithredu gan yr Ysgol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Gweithredu gan yr Ysgol a Mwy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 Â datganiad </w:t>
            </w:r>
            <w:r>
              <w:rPr>
                <w:rFonts w:ascii="Wingdings" w:eastAsia="Wingdings" w:hAnsi="Wingdings" w:cs="Wingdings"/>
                <w:b/>
                <w:bCs/>
                <w:lang w:val="cy-GB"/>
              </w:rPr>
              <w:sym w:font="Wingdings" w:char="F0A8"/>
            </w:r>
          </w:p>
          <w:p w:rsidR="006B394F" w:rsidRDefault="00E74F23">
            <w:pPr>
              <w:rPr>
                <w:rFonts w:ascii="Arial" w:hAnsi="Arial" w:cs="Arial"/>
                <w:sz w:val="10"/>
              </w:rPr>
            </w:pPr>
          </w:p>
        </w:tc>
      </w:tr>
    </w:tbl>
    <w:p w:rsidR="006B394F" w:rsidRDefault="00E74F23">
      <w:pPr>
        <w:rPr>
          <w:rFonts w:ascii="Arial" w:hAnsi="Arial" w:cs="Arial"/>
          <w:sz w:val="10"/>
        </w:rPr>
      </w:pPr>
    </w:p>
    <w:p w:rsidR="006B394F" w:rsidRDefault="0076291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eastAsia="Arial" w:hAnsi="Arial" w:cs="Arial"/>
          <w:lang w:val="cy-GB"/>
        </w:rPr>
        <w:t xml:space="preserve">Os ydy'r cais am gymorth Seicolegydd Addysg ar gyfer disgybl unigol, llenwch yr adrannau canlynol: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"/>
        <w:gridCol w:w="1989"/>
        <w:gridCol w:w="1604"/>
        <w:gridCol w:w="7"/>
        <w:gridCol w:w="3113"/>
        <w:gridCol w:w="2472"/>
      </w:tblGrid>
      <w:tr w:rsidR="007E03CF">
        <w:tc>
          <w:tcPr>
            <w:tcW w:w="1548" w:type="dxa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Enw'r Disgybl:</w:t>
            </w:r>
          </w:p>
        </w:tc>
        <w:tc>
          <w:tcPr>
            <w:tcW w:w="3600" w:type="dxa"/>
            <w:gridSpan w:val="3"/>
          </w:tcPr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Cyfenw'r disgybl:</w:t>
            </w:r>
          </w:p>
        </w:tc>
        <w:tc>
          <w:tcPr>
            <w:tcW w:w="2472" w:type="dxa"/>
          </w:tcPr>
          <w:p w:rsidR="006B394F" w:rsidRDefault="00E74F23">
            <w:pPr>
              <w:rPr>
                <w:b/>
                <w:bCs/>
              </w:rPr>
            </w:pPr>
          </w:p>
        </w:tc>
      </w:tr>
      <w:tr w:rsidR="007E03CF">
        <w:tc>
          <w:tcPr>
            <w:tcW w:w="1548" w:type="dxa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Dyddiad geni:</w:t>
            </w:r>
          </w:p>
        </w:tc>
        <w:tc>
          <w:tcPr>
            <w:tcW w:w="3600" w:type="dxa"/>
            <w:gridSpan w:val="3"/>
          </w:tcPr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Enw(au)'r rhiant/rhieni/cynhaliwr/cynhalwyr:</w:t>
            </w:r>
          </w:p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Perthynas â'r plentyn:</w:t>
            </w:r>
          </w:p>
        </w:tc>
        <w:tc>
          <w:tcPr>
            <w:tcW w:w="2472" w:type="dxa"/>
          </w:tcPr>
          <w:p w:rsidR="006B394F" w:rsidRDefault="00E74F23">
            <w:pPr>
              <w:rPr>
                <w:b/>
                <w:bCs/>
              </w:rPr>
            </w:pPr>
          </w:p>
        </w:tc>
      </w:tr>
      <w:tr w:rsidR="007E03CF">
        <w:trPr>
          <w:cantSplit/>
        </w:trPr>
        <w:tc>
          <w:tcPr>
            <w:tcW w:w="1548" w:type="dxa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Cyfeiriad:</w:t>
            </w:r>
          </w:p>
        </w:tc>
        <w:tc>
          <w:tcPr>
            <w:tcW w:w="9192" w:type="dxa"/>
            <w:gridSpan w:val="6"/>
          </w:tcPr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03CF">
        <w:trPr>
          <w:cantSplit/>
        </w:trPr>
        <w:tc>
          <w:tcPr>
            <w:tcW w:w="1555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Cod post:</w:t>
            </w:r>
          </w:p>
        </w:tc>
        <w:tc>
          <w:tcPr>
            <w:tcW w:w="3593" w:type="dxa"/>
            <w:gridSpan w:val="2"/>
          </w:tcPr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Rhif ffôn y cartref: </w:t>
            </w:r>
          </w:p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Ffôn symudol:</w:t>
            </w:r>
          </w:p>
        </w:tc>
        <w:tc>
          <w:tcPr>
            <w:tcW w:w="2472" w:type="dxa"/>
          </w:tcPr>
          <w:p w:rsidR="006B394F" w:rsidRDefault="00E74F23">
            <w:pPr>
              <w:rPr>
                <w:b/>
                <w:bCs/>
              </w:rPr>
            </w:pPr>
          </w:p>
        </w:tc>
      </w:tr>
      <w:tr w:rsidR="007E03CF">
        <w:tc>
          <w:tcPr>
            <w:tcW w:w="1548" w:type="dxa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Ysgol:</w:t>
            </w:r>
          </w:p>
        </w:tc>
        <w:tc>
          <w:tcPr>
            <w:tcW w:w="3607" w:type="dxa"/>
            <w:gridSpan w:val="4"/>
          </w:tcPr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3" w:type="dxa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Prif ffrwd/Uned/Dosbarth</w:t>
            </w:r>
          </w:p>
        </w:tc>
        <w:tc>
          <w:tcPr>
            <w:tcW w:w="2472" w:type="dxa"/>
          </w:tcPr>
          <w:p w:rsidR="006B394F" w:rsidRDefault="00E74F23">
            <w:pPr>
              <w:rPr>
                <w:b/>
                <w:bCs/>
              </w:rPr>
            </w:pPr>
          </w:p>
        </w:tc>
      </w:tr>
      <w:tr w:rsidR="007E03CF">
        <w:tc>
          <w:tcPr>
            <w:tcW w:w="3544" w:type="dxa"/>
            <w:gridSpan w:val="3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Athro/Athrawes dosbarth/Pennaeth blwyddyn: </w:t>
            </w:r>
          </w:p>
        </w:tc>
        <w:tc>
          <w:tcPr>
            <w:tcW w:w="1604" w:type="dxa"/>
          </w:tcPr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Grŵp blwyddyn:</w:t>
            </w:r>
          </w:p>
        </w:tc>
        <w:tc>
          <w:tcPr>
            <w:tcW w:w="2472" w:type="dxa"/>
          </w:tcPr>
          <w:p w:rsidR="006B394F" w:rsidRDefault="00E74F23">
            <w:pPr>
              <w:rPr>
                <w:b/>
                <w:bCs/>
              </w:rPr>
            </w:pPr>
          </w:p>
        </w:tc>
      </w:tr>
      <w:tr w:rsidR="007E03CF">
        <w:tc>
          <w:tcPr>
            <w:tcW w:w="3544" w:type="dxa"/>
            <w:gridSpan w:val="3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 xml:space="preserve">Iaith/ieithoedd y cartref: </w:t>
            </w:r>
          </w:p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</w:tcPr>
          <w:p w:rsidR="006B394F" w:rsidRDefault="00E74F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gridSpan w:val="2"/>
            <w:shd w:val="clear" w:color="auto" w:fill="E6E6E6"/>
          </w:tcPr>
          <w:p w:rsidR="006B394F" w:rsidRDefault="007629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Tras Ethnig:</w:t>
            </w:r>
          </w:p>
        </w:tc>
        <w:tc>
          <w:tcPr>
            <w:tcW w:w="2472" w:type="dxa"/>
          </w:tcPr>
          <w:p w:rsidR="006B394F" w:rsidRDefault="00E74F23">
            <w:pPr>
              <w:rPr>
                <w:b/>
                <w:bCs/>
              </w:rPr>
            </w:pPr>
          </w:p>
        </w:tc>
      </w:tr>
    </w:tbl>
    <w:p w:rsidR="006B394F" w:rsidRDefault="00E74F23">
      <w:pPr>
        <w:rPr>
          <w:rFonts w:ascii="Arial" w:hAnsi="Arial" w:cs="Arial"/>
          <w:sz w:val="10"/>
        </w:rPr>
      </w:pPr>
    </w:p>
    <w:tbl>
      <w:tblPr>
        <w:tblW w:w="10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0740"/>
        <w:gridCol w:w="48"/>
      </w:tblGrid>
      <w:tr w:rsidR="007E03CF">
        <w:trPr>
          <w:trHeight w:val="1193"/>
        </w:trPr>
        <w:tc>
          <w:tcPr>
            <w:tcW w:w="10822" w:type="dxa"/>
            <w:gridSpan w:val="3"/>
          </w:tcPr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41275</wp:posOffset>
                      </wp:positionV>
                      <wp:extent cx="6819900" cy="9324975"/>
                      <wp:effectExtent l="33020" t="36195" r="33655" b="3048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0" cy="932497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00CAF" id="Rectangle 6" o:spid="_x0000_s1026" style="position:absolute;margin-left:-5.45pt;margin-top:3.25pt;width:537pt;height:7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" filled="f" strokecolor="teal" strokeweight="4.5pt">
                      <v:stroke linestyle="thickThin"/>
                    </v:rect>
                  </w:pict>
                </mc:Fallback>
              </mc:AlternateContent>
            </w:r>
            <w:r w:rsidR="00762915">
              <w:rPr>
                <w:rFonts w:ascii="Arial" w:eastAsia="Arial" w:hAnsi="Arial" w:cs="Arial"/>
                <w:b/>
                <w:bCs/>
                <w:lang w:val="cy-GB"/>
              </w:rPr>
              <w:t>Beth yw'r mater sy'n peri pryder i chi ar hyn o bryd?</w:t>
            </w:r>
          </w:p>
          <w:p w:rsidR="00072F64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F81AF4" w:rsidRDefault="00F81AF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072F64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5BE3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5BE3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92418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5BE3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03CF">
        <w:trPr>
          <w:cantSplit/>
          <w:trHeight w:val="1267"/>
        </w:trPr>
        <w:tc>
          <w:tcPr>
            <w:tcW w:w="10822" w:type="dxa"/>
            <w:gridSpan w:val="3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Pa strategaethau sydd wedi cael eu gweithredu yn barod, a beth oedd y deilliannau?</w:t>
            </w: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spacing w:before="60" w:after="60"/>
              <w:rPr>
                <w:rFonts w:ascii="Arial" w:hAnsi="Arial" w:cs="Arial"/>
              </w:rPr>
            </w:pPr>
          </w:p>
        </w:tc>
      </w:tr>
      <w:tr w:rsidR="007E03CF">
        <w:trPr>
          <w:cantSplit/>
          <w:trHeight w:val="1670"/>
        </w:trPr>
        <w:tc>
          <w:tcPr>
            <w:tcW w:w="10822" w:type="dxa"/>
            <w:gridSpan w:val="3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Sut rydych chi eisiau i bethau newid?</w:t>
            </w: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E03CF">
        <w:trPr>
          <w:cantSplit/>
          <w:trHeight w:val="414"/>
        </w:trPr>
        <w:tc>
          <w:tcPr>
            <w:tcW w:w="10822" w:type="dxa"/>
            <w:gridSpan w:val="3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Beth ydych chi'n gobeithio a ddaw yn sgil cymorth Seicolegydd Addysg?</w:t>
            </w: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E03CF">
        <w:trPr>
          <w:gridBefore w:val="1"/>
          <w:gridAfter w:val="1"/>
          <w:wBefore w:w="34" w:type="dxa"/>
          <w:wAfter w:w="48" w:type="dxa"/>
          <w:cantSplit/>
          <w:trHeight w:val="1431"/>
        </w:trPr>
        <w:tc>
          <w:tcPr>
            <w:tcW w:w="10740" w:type="dxa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0"/>
                <w:szCs w:val="10"/>
                <w:lang w:val="cy-GB"/>
              </w:rPr>
              <w:br w:type="page"/>
            </w:r>
            <w:r>
              <w:rPr>
                <w:rFonts w:ascii="Arial" w:eastAsia="Arial" w:hAnsi="Arial" w:cs="Arial"/>
                <w:b/>
                <w:bCs/>
                <w:lang w:val="cy-GB"/>
              </w:rPr>
              <w:t>Ffactorau neu ddata asesu perthnasol arall:</w:t>
            </w:r>
            <w:r w:rsidR="00D12CE8"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</w:rPr>
            </w:pPr>
          </w:p>
        </w:tc>
      </w:tr>
      <w:tr w:rsidR="007E03CF">
        <w:trPr>
          <w:gridBefore w:val="1"/>
          <w:gridAfter w:val="1"/>
          <w:wBefore w:w="34" w:type="dxa"/>
          <w:wAfter w:w="48" w:type="dxa"/>
          <w:cantSplit/>
          <w:trHeight w:val="1433"/>
        </w:trPr>
        <w:tc>
          <w:tcPr>
            <w:tcW w:w="10740" w:type="dxa"/>
          </w:tcPr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-43180</wp:posOffset>
                      </wp:positionH>
                      <wp:positionV relativeFrom="paragraph">
                        <wp:posOffset>23495</wp:posOffset>
                      </wp:positionV>
                      <wp:extent cx="6838950" cy="9505950"/>
                      <wp:effectExtent l="33020" t="29845" r="33655" b="3683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950595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0F18A" id="Rectangle 7" o:spid="_x0000_s1026" style="position:absolute;margin-left:-3.4pt;margin-top:1.85pt;width:538.5pt;height:7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" filled="f" strokecolor="teal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  <w:bookmarkEnd w:id="0"/>
            <w:r w:rsidR="00762915">
              <w:rPr>
                <w:rFonts w:ascii="Arial" w:eastAsia="Arial" w:hAnsi="Arial" w:cs="Arial"/>
                <w:b/>
                <w:bCs/>
                <w:lang w:val="cy-GB"/>
              </w:rPr>
              <w:t>Barn y disgybl:</w:t>
            </w:r>
            <w:r w:rsidR="00762915">
              <w:rPr>
                <w:rFonts w:ascii="Arial" w:eastAsia="Arial" w:hAnsi="Arial" w:cs="Arial"/>
                <w:lang w:val="cy-GB"/>
              </w:rPr>
              <w:t xml:space="preserve"> </w:t>
            </w:r>
            <w:r w:rsidR="009317F8">
              <w:rPr>
                <w:rFonts w:ascii="Arial" w:eastAsia="Arial" w:hAnsi="Arial" w:cs="Arial"/>
                <w:sz w:val="20"/>
                <w:szCs w:val="20"/>
                <w:lang w:val="cy-GB"/>
              </w:rPr>
              <w:t>(os oes modd cael gafael arni</w:t>
            </w:r>
            <w:r w:rsidR="00762915">
              <w:rPr>
                <w:rFonts w:ascii="Arial" w:eastAsia="Arial" w:hAnsi="Arial" w:cs="Arial"/>
                <w:sz w:val="20"/>
                <w:szCs w:val="20"/>
                <w:lang w:val="cy-GB"/>
              </w:rPr>
              <w:t>)</w:t>
            </w: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E03CF">
        <w:trPr>
          <w:gridBefore w:val="1"/>
          <w:gridAfter w:val="1"/>
          <w:wBefore w:w="34" w:type="dxa"/>
          <w:wAfter w:w="48" w:type="dxa"/>
          <w:cantSplit/>
          <w:trHeight w:val="1341"/>
        </w:trPr>
        <w:tc>
          <w:tcPr>
            <w:tcW w:w="10740" w:type="dxa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Cryfderau'r disgybl:</w:t>
            </w: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6B394F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7E03CF" w:rsidTr="001F5BE3">
        <w:trPr>
          <w:gridBefore w:val="1"/>
          <w:gridAfter w:val="1"/>
          <w:wBefore w:w="34" w:type="dxa"/>
          <w:wAfter w:w="48" w:type="dxa"/>
          <w:cantSplit/>
          <w:trHeight w:val="4496"/>
        </w:trPr>
        <w:tc>
          <w:tcPr>
            <w:tcW w:w="10740" w:type="dxa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Cymorth gan Asiantaethau: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Edrychwch ar gofnodion yr ysgol a nodwch unrhyw waith gan asiantaethau allanol. Nodwch fanylion megis enw’r gweithiwr allweddol, manylion cyswllt, dyddiad a chyfnod eu cyfraniad.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8"/>
              <w:gridCol w:w="6404"/>
            </w:tblGrid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pStyle w:val="Heading6"/>
                    <w:spacing w:line="480" w:lineRule="auto"/>
                  </w:pPr>
                  <w:r>
                    <w:rPr>
                      <w:rFonts w:eastAsia="Arial"/>
                      <w:bCs/>
                      <w:sz w:val="22"/>
                      <w:szCs w:val="22"/>
                      <w:lang w:val="cy-GB"/>
                    </w:rPr>
                    <w:t>Gwasanaeth Cynnal Ymddygiad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E74F23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Gwasanaeth Cynnal Dysgu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E74F23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Gwasanaeth i Blant a Theuluoedd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E74F23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Gwasanaethau Cymdeithasol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E74F23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 xml:space="preserve">Gwasanaeth Therapi Iaith a Lleferydd 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E74F23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Gwasanaeth Iechyd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E74F23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  <w:tr w:rsidR="007E03CF"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6B394F" w:rsidRDefault="00762915">
                  <w:pPr>
                    <w:spacing w:line="480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Arall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94F" w:rsidRDefault="00E74F23">
                  <w:pPr>
                    <w:spacing w:line="480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6B394F" w:rsidRDefault="00E74F23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6B394F" w:rsidRDefault="00E74F2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0"/>
        </w:rPr>
      </w:pPr>
    </w:p>
    <w:p w:rsidR="006B394F" w:rsidRDefault="00E74F2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68"/>
      </w:tblGrid>
      <w:tr w:rsidR="007E03CF" w:rsidTr="003654D3">
        <w:trPr>
          <w:trHeight w:val="2702"/>
        </w:trPr>
        <w:tc>
          <w:tcPr>
            <w:tcW w:w="10768" w:type="dxa"/>
          </w:tcPr>
          <w:p w:rsidR="006B394F" w:rsidRDefault="0076291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 xml:space="preserve">Gofalwch eich bod chi’n llenwi’r ffurflen i gyd cyn gofyn am ganiatâd rhieni/gwarcheidwaid. </w:t>
            </w:r>
          </w:p>
          <w:p w:rsidR="00DB5184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Barn/pryderon y rhieni:</w:t>
            </w:r>
            <w:r>
              <w:rPr>
                <w:rFonts w:ascii="Arial" w:eastAsia="Arial" w:hAnsi="Arial" w:cs="Arial"/>
                <w:lang w:val="cy-GB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nodwch ar dudalen ar wahân os oes angen)</w:t>
            </w:r>
          </w:p>
          <w:p w:rsidR="002550DB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550DB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2550DB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44498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C5663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24A18" w:rsidRDefault="00E74F2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317F8" w:rsidRDefault="009317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5544A" w:rsidRDefault="003872D7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12700</wp:posOffset>
                      </wp:positionV>
                      <wp:extent cx="6896100" cy="6029325"/>
                      <wp:effectExtent l="33020" t="28575" r="33655" b="2857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0" cy="602932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19610" id="Rectangle 12" o:spid="_x0000_s1026" style="position:absolute;margin-left:-8.65pt;margin-top:1pt;width:543pt;height:4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" filled="f" strokecolor="teal" strokeweight="4.5pt">
                      <v:stroke linestyle="thickThin"/>
                      <w10:wrap anchorx="margin"/>
                    </v:rect>
                  </w:pict>
                </mc:Fallback>
              </mc:AlternateContent>
            </w:r>
          </w:p>
          <w:p w:rsidR="009C5663" w:rsidRPr="00E92418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  <w:lang w:val="cy-GB"/>
              </w:rPr>
              <w:t>Datganiadau</w:t>
            </w:r>
          </w:p>
          <w:p w:rsidR="000C337D" w:rsidRPr="00E92418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Rhiant/Cynhaliwr</w:t>
            </w:r>
          </w:p>
          <w:p w:rsidR="000C337D" w:rsidRPr="00E92418" w:rsidRDefault="0076291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Rydw i'n caniatáu i fy mhlentyn dderbyn cymorth gan y Gwasanaeth Seicoleg Addysg ac yn cadarnhau bod yr holl fanylion personol sydd wedi'u nodi ar y ffurflen yma, gan gynnwys cyfeiriad a dyddiad geni'r plentyn, yn gywir.</w:t>
            </w:r>
            <w:r w:rsidR="00D12CE8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Bydda i'n rhoi gwybod i'r Gwasanaeth Seicoleg Addysg yn syth os oes unrhyw newidiadau i fy nghyfeiriad neu fanylion cyswllt.</w:t>
            </w:r>
          </w:p>
          <w:p w:rsidR="00C3213E" w:rsidRPr="00E92418" w:rsidRDefault="00E74F23" w:rsidP="00C3213E">
            <w:pPr>
              <w:rPr>
                <w:lang w:val="cy-GB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95"/>
              <w:gridCol w:w="905"/>
              <w:gridCol w:w="1439"/>
              <w:gridCol w:w="465"/>
              <w:gridCol w:w="2295"/>
              <w:gridCol w:w="3091"/>
            </w:tblGrid>
            <w:tr w:rsidR="007E03CF" w:rsidTr="00B83824">
              <w:trPr>
                <w:trHeight w:val="584"/>
              </w:trPr>
              <w:tc>
                <w:tcPr>
                  <w:tcW w:w="2002" w:type="dxa"/>
                  <w:shd w:val="clear" w:color="auto" w:fill="D9D9D9" w:themeFill="background1" w:themeFillShade="D9"/>
                </w:tcPr>
                <w:p w:rsidR="00C3213E" w:rsidRPr="00E92418" w:rsidRDefault="00762915" w:rsidP="00C3213E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cy-GB"/>
                    </w:rPr>
                    <w:t>Enw'r rhiant/gwarcheidwad:</w:t>
                  </w:r>
                </w:p>
              </w:tc>
              <w:tc>
                <w:tcPr>
                  <w:tcW w:w="2905" w:type="dxa"/>
                  <w:gridSpan w:val="3"/>
                </w:tcPr>
                <w:p w:rsidR="00C3213E" w:rsidRPr="00E92418" w:rsidRDefault="00E74F23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198" w:type="dxa"/>
                  <w:shd w:val="clear" w:color="auto" w:fill="D9D9D9" w:themeFill="background1" w:themeFillShade="D9"/>
                </w:tcPr>
                <w:p w:rsidR="00C3213E" w:rsidRPr="00E92418" w:rsidRDefault="00762915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cy-GB"/>
                    </w:rPr>
                    <w:t>Llofnod y rhiant/gwarcheidwad:</w:t>
                  </w:r>
                </w:p>
              </w:tc>
              <w:tc>
                <w:tcPr>
                  <w:tcW w:w="3385" w:type="dxa"/>
                </w:tcPr>
                <w:p w:rsidR="00C3213E" w:rsidRPr="00E92418" w:rsidRDefault="00E74F23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7E03CF" w:rsidTr="00B83824">
              <w:trPr>
                <w:cantSplit/>
                <w:trHeight w:val="548"/>
              </w:trPr>
              <w:tc>
                <w:tcPr>
                  <w:tcW w:w="2002" w:type="dxa"/>
                  <w:shd w:val="clear" w:color="auto" w:fill="D9D9D9" w:themeFill="background1" w:themeFillShade="D9"/>
                </w:tcPr>
                <w:p w:rsidR="00C3213E" w:rsidRPr="00E92418" w:rsidRDefault="00E74F23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:rsidR="00C3213E" w:rsidRPr="00E92418" w:rsidRDefault="00762915" w:rsidP="00C3213E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cy-GB"/>
                    </w:rPr>
                    <w:t>Dyddiad:</w:t>
                  </w:r>
                </w:p>
              </w:tc>
              <w:tc>
                <w:tcPr>
                  <w:tcW w:w="975" w:type="dxa"/>
                </w:tcPr>
                <w:p w:rsidR="00C3213E" w:rsidRPr="00E92418" w:rsidRDefault="00E74F23" w:rsidP="00C3213E">
                  <w:pPr>
                    <w:rPr>
                      <w:rFonts w:ascii="Arial" w:hAnsi="Arial" w:cs="Arial"/>
                      <w:color w:val="2E74B5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C3213E" w:rsidRPr="00E92418" w:rsidRDefault="00762915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lang w:val="cy-GB"/>
                    </w:rPr>
                    <w:t>Nodiadau ychwanegol:</w:t>
                  </w:r>
                </w:p>
                <w:p w:rsidR="00C3213E" w:rsidRPr="00E92418" w:rsidRDefault="00E74F23" w:rsidP="00C3213E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095" w:type="dxa"/>
                  <w:gridSpan w:val="3"/>
                </w:tcPr>
                <w:p w:rsidR="00C3213E" w:rsidRPr="00E92418" w:rsidRDefault="00E74F23" w:rsidP="00C3213E">
                  <w:pPr>
                    <w:rPr>
                      <w:rFonts w:ascii="Arial" w:hAnsi="Arial" w:cs="Arial"/>
                      <w:color w:val="2E74B5"/>
                    </w:rPr>
                  </w:pPr>
                </w:p>
              </w:tc>
            </w:tr>
          </w:tbl>
          <w:p w:rsidR="00C3213E" w:rsidRPr="00E92418" w:rsidRDefault="003872D7" w:rsidP="00A653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6243320</wp:posOffset>
                      </wp:positionH>
                      <wp:positionV relativeFrom="paragraph">
                        <wp:posOffset>226060</wp:posOffset>
                      </wp:positionV>
                      <wp:extent cx="209550" cy="200025"/>
                      <wp:effectExtent l="13970" t="13970" r="5080" b="50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5F596" id="Rectangle 14" o:spid="_x0000_s1026" style="position:absolute;margin-left:491.6pt;margin-top:17.8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BW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"/>
                  </w:pict>
                </mc:Fallback>
              </mc:AlternateContent>
            </w:r>
          </w:p>
          <w:p w:rsidR="00762915" w:rsidRDefault="003872D7" w:rsidP="00A653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eastAsia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174625</wp:posOffset>
                      </wp:positionV>
                      <wp:extent cx="238125" cy="209550"/>
                      <wp:effectExtent l="13970" t="13970" r="5080" b="508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3FF6B" id="Rectangle 6" o:spid="_x0000_s1026" style="position:absolute;margin-left:79.85pt;margin-top:13.7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fAHQ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"/>
                  </w:pict>
                </mc:Fallback>
              </mc:AlternateContent>
            </w:r>
            <w:r w:rsidR="00762915"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Nodwch a hoffech chi i adroddiadau'r Gwasanaeth Seicoleg Addysg gael eu hysgrifennu'n Gymraeg</w:t>
            </w:r>
          </w:p>
          <w:p w:rsidR="002550DB" w:rsidRPr="00762915" w:rsidRDefault="00762915" w:rsidP="00A653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eastAsia="Arial" w:hAnsi="Arial" w:cs="Arial"/>
                <w:color w:val="000000"/>
                <w:lang w:val="cy-GB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 xml:space="preserve"> </w:t>
            </w:r>
            <w:r w:rsidR="009317F8"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eu</w:t>
            </w:r>
            <w:r w:rsidR="009317F8"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’n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 xml:space="preserve"> Saesneg</w:t>
            </w:r>
          </w:p>
          <w:p w:rsidR="002550DB" w:rsidRPr="00E92418" w:rsidRDefault="00762915" w:rsidP="002550DB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lang w:val="fr-F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(Caiff fersiwn Gymraeg o'r adroddiad yma ei </w:t>
            </w:r>
            <w:r w:rsidR="009317F8">
              <w:rPr>
                <w:rFonts w:ascii="Arial" w:eastAsia="Arial" w:hAnsi="Arial" w:cs="Arial"/>
                <w:sz w:val="22"/>
                <w:szCs w:val="22"/>
                <w:lang w:val="cy-GB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anfon at yr ysgol ar gais rhiant/gwarcheidwad)</w:t>
            </w:r>
          </w:p>
          <w:p w:rsidR="006B394F" w:rsidRPr="00E048A0" w:rsidRDefault="00E74F23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fr-FR"/>
              </w:rPr>
            </w:pPr>
          </w:p>
        </w:tc>
      </w:tr>
    </w:tbl>
    <w:p w:rsidR="006B394F" w:rsidRPr="00E048A0" w:rsidRDefault="00E74F2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10"/>
          <w:lang w:val="fr-FR"/>
        </w:rPr>
      </w:pPr>
    </w:p>
    <w:p w:rsidR="00A65364" w:rsidRPr="00E92418" w:rsidRDefault="00762915" w:rsidP="00A65364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 xml:space="preserve">Pennaeth </w:t>
      </w:r>
    </w:p>
    <w:p w:rsidR="00A65364" w:rsidRPr="00E92418" w:rsidRDefault="00762915" w:rsidP="00A653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Rydw i'n cadarnhau bod y</w:t>
      </w:r>
      <w:r w:rsidR="009317F8">
        <w:rPr>
          <w:rFonts w:ascii="Arial" w:eastAsia="Arial" w:hAnsi="Arial" w:cs="Arial"/>
          <w:lang w:val="cy-GB"/>
        </w:rPr>
        <w:t>r</w:t>
      </w:r>
      <w:r>
        <w:rPr>
          <w:rFonts w:ascii="Arial" w:eastAsia="Arial" w:hAnsi="Arial" w:cs="Arial"/>
          <w:lang w:val="cy-GB"/>
        </w:rPr>
        <w:t xml:space="preserve"> wybodaeth yn y ffurflen yma (ac unrhyw wybodaeth ychwanegol sydd ynghlwm) yn gywir.</w:t>
      </w:r>
    </w:p>
    <w:p w:rsidR="00A65364" w:rsidRPr="00E92418" w:rsidRDefault="00762915" w:rsidP="00A653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Rydw i wedi hysbysu'r rhiant/gwarcheidwad o'r canlynol:</w:t>
      </w:r>
    </w:p>
    <w:p w:rsidR="00A65364" w:rsidRPr="00E92418" w:rsidRDefault="00762915" w:rsidP="00A6536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sut y caiff y data personol yn ei ddefnyddio i nodi cymorth ychwanegol os yw'n briodol.</w:t>
      </w:r>
    </w:p>
    <w:p w:rsidR="00A65364" w:rsidRPr="00E92418" w:rsidRDefault="00762915" w:rsidP="00A6536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sut mae modd iddyn nhw gael mynediad at eu hawliau gwybodaeth a gwybodaeth bellach trwy'r tudalennau Diogelu Data ar wefan y Cyngor.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1131"/>
        <w:gridCol w:w="1439"/>
        <w:gridCol w:w="565"/>
        <w:gridCol w:w="1982"/>
        <w:gridCol w:w="3532"/>
      </w:tblGrid>
      <w:tr w:rsidR="007E03CF" w:rsidTr="00B83824">
        <w:trPr>
          <w:trHeight w:val="584"/>
        </w:trPr>
        <w:tc>
          <w:tcPr>
            <w:tcW w:w="1843" w:type="dxa"/>
            <w:shd w:val="clear" w:color="auto" w:fill="D9D9D9" w:themeFill="background1" w:themeFillShade="D9"/>
          </w:tcPr>
          <w:p w:rsidR="00C3213E" w:rsidRPr="00E92418" w:rsidRDefault="00762915" w:rsidP="008255B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Enw'r Pennaeth:</w:t>
            </w:r>
          </w:p>
        </w:tc>
        <w:tc>
          <w:tcPr>
            <w:tcW w:w="3118" w:type="dxa"/>
            <w:gridSpan w:val="3"/>
          </w:tcPr>
          <w:p w:rsidR="00C3213E" w:rsidRPr="00E92418" w:rsidRDefault="00E74F23" w:rsidP="008255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3213E" w:rsidRPr="00E92418" w:rsidRDefault="00762915" w:rsidP="008255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Llofnod y Pennaeth:</w:t>
            </w:r>
          </w:p>
        </w:tc>
        <w:tc>
          <w:tcPr>
            <w:tcW w:w="3544" w:type="dxa"/>
          </w:tcPr>
          <w:p w:rsidR="00C3213E" w:rsidRPr="00E92418" w:rsidRDefault="00E74F23" w:rsidP="008255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E03CF" w:rsidTr="00C3213E">
        <w:trPr>
          <w:cantSplit/>
          <w:trHeight w:val="548"/>
        </w:trPr>
        <w:tc>
          <w:tcPr>
            <w:tcW w:w="1843" w:type="dxa"/>
            <w:shd w:val="clear" w:color="auto" w:fill="D9D9D9" w:themeFill="background1" w:themeFillShade="D9"/>
          </w:tcPr>
          <w:p w:rsidR="00C3213E" w:rsidRPr="00E92418" w:rsidRDefault="00E74F23" w:rsidP="008255B5">
            <w:pPr>
              <w:rPr>
                <w:rFonts w:ascii="Arial" w:hAnsi="Arial" w:cs="Arial"/>
                <w:color w:val="000000" w:themeColor="text1"/>
              </w:rPr>
            </w:pPr>
          </w:p>
          <w:p w:rsidR="00C3213E" w:rsidRPr="00E92418" w:rsidRDefault="00762915" w:rsidP="008255B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Dyddiad:</w:t>
            </w:r>
          </w:p>
        </w:tc>
        <w:tc>
          <w:tcPr>
            <w:tcW w:w="1134" w:type="dxa"/>
          </w:tcPr>
          <w:p w:rsidR="00C3213E" w:rsidRPr="00E92418" w:rsidRDefault="00E74F23" w:rsidP="008255B5">
            <w:pPr>
              <w:rPr>
                <w:rFonts w:ascii="Arial" w:hAnsi="Arial" w:cs="Arial"/>
                <w:color w:val="2E74B5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3213E" w:rsidRPr="00E92418" w:rsidRDefault="00762915" w:rsidP="008255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cy-GB"/>
              </w:rPr>
              <w:t>Nodiadau ychwanegol:</w:t>
            </w:r>
          </w:p>
          <w:p w:rsidR="00C3213E" w:rsidRPr="00E92418" w:rsidRDefault="00E74F23" w:rsidP="008255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96" w:type="dxa"/>
            <w:gridSpan w:val="3"/>
          </w:tcPr>
          <w:p w:rsidR="00C3213E" w:rsidRPr="00E92418" w:rsidRDefault="00E74F23" w:rsidP="008255B5">
            <w:pPr>
              <w:rPr>
                <w:rFonts w:ascii="Arial" w:hAnsi="Arial" w:cs="Arial"/>
                <w:color w:val="2E74B5"/>
              </w:rPr>
            </w:pPr>
          </w:p>
        </w:tc>
      </w:tr>
    </w:tbl>
    <w:p w:rsidR="00C3213E" w:rsidRPr="00E92418" w:rsidRDefault="00E74F23" w:rsidP="00C3213E">
      <w:pPr>
        <w:rPr>
          <w:rFonts w:ascii="Arial" w:hAnsi="Arial" w:cs="Arial"/>
          <w:sz w:val="22"/>
          <w:szCs w:val="22"/>
        </w:rPr>
      </w:pPr>
    </w:p>
    <w:p w:rsidR="001F5BE3" w:rsidRDefault="00E74F23" w:rsidP="00A65364">
      <w:pPr>
        <w:pStyle w:val="Heading3"/>
        <w:tabs>
          <w:tab w:val="left" w:pos="900"/>
        </w:tabs>
        <w:jc w:val="left"/>
      </w:pPr>
    </w:p>
    <w:p w:rsidR="001F5BE3" w:rsidRPr="001F5BE3" w:rsidRDefault="00E74F23" w:rsidP="001F5BE3"/>
    <w:p w:rsidR="001F5BE3" w:rsidRPr="001F5BE3" w:rsidRDefault="00E74F23" w:rsidP="001F5BE3"/>
    <w:p w:rsidR="001F5BE3" w:rsidRPr="001F5BE3" w:rsidRDefault="00E74F23" w:rsidP="001F5BE3"/>
    <w:p w:rsidR="006B394F" w:rsidRPr="001F5BE3" w:rsidRDefault="00E74F23" w:rsidP="001F5BE3">
      <w:pPr>
        <w:tabs>
          <w:tab w:val="left" w:pos="6510"/>
        </w:tabs>
      </w:pPr>
      <w:bookmarkStart w:id="1" w:name="cysill"/>
      <w:bookmarkEnd w:id="1"/>
    </w:p>
    <w:sectPr w:rsidR="006B394F" w:rsidRPr="001F5BE3" w:rsidSect="00A83C25">
      <w:footerReference w:type="default" r:id="rId14"/>
      <w:pgSz w:w="11906" w:h="16838" w:code="9"/>
      <w:pgMar w:top="720" w:right="720" w:bottom="720" w:left="720" w:header="397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CF" w:rsidRDefault="007E03CF" w:rsidP="007E03CF">
      <w:r>
        <w:separator/>
      </w:r>
    </w:p>
  </w:endnote>
  <w:endnote w:type="continuationSeparator" w:id="0">
    <w:p w:rsidR="007E03CF" w:rsidRDefault="007E03CF" w:rsidP="007E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39" w:rsidRDefault="00762915">
    <w:pPr>
      <w:pStyle w:val="Footer"/>
    </w:pPr>
    <w:r>
      <w:rPr>
        <w:lang w:val="cy-GB"/>
      </w:rPr>
      <w:t>Hydref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CF" w:rsidRDefault="007E03CF" w:rsidP="007E03CF">
      <w:r>
        <w:separator/>
      </w:r>
    </w:p>
  </w:footnote>
  <w:footnote w:type="continuationSeparator" w:id="0">
    <w:p w:rsidR="007E03CF" w:rsidRDefault="007E03CF" w:rsidP="007E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986"/>
    <w:multiLevelType w:val="hybridMultilevel"/>
    <w:tmpl w:val="CD7CC724"/>
    <w:lvl w:ilvl="0" w:tplc="69F69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E0C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4CE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7EE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EAF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7CA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0CE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308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D03E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B474E6"/>
    <w:multiLevelType w:val="hybridMultilevel"/>
    <w:tmpl w:val="89B8B964"/>
    <w:lvl w:ilvl="0" w:tplc="F7EA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250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2C4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8D60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721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A60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03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487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B0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2A1C22"/>
    <w:multiLevelType w:val="hybridMultilevel"/>
    <w:tmpl w:val="02DE5F60"/>
    <w:lvl w:ilvl="0" w:tplc="4CBE8A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CA89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A4FA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18BE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BE4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B033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128A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7260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6CC1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15EEE"/>
    <w:multiLevelType w:val="hybridMultilevel"/>
    <w:tmpl w:val="C0F061C6"/>
    <w:lvl w:ilvl="0" w:tplc="9ED00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87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5E3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CC3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523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0AE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28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EC1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A2E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4A1789"/>
    <w:multiLevelType w:val="hybridMultilevel"/>
    <w:tmpl w:val="89B8B964"/>
    <w:lvl w:ilvl="0" w:tplc="837A601A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280223A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AA201D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8CBECFF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19147B6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748CAFB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9A80BC6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AA0075E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AC4462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633C531A"/>
    <w:multiLevelType w:val="hybridMultilevel"/>
    <w:tmpl w:val="B008ACE4"/>
    <w:lvl w:ilvl="0" w:tplc="9BDE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6E0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DEC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E88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92D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1E6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889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D89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6C45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CE0C27"/>
    <w:multiLevelType w:val="hybridMultilevel"/>
    <w:tmpl w:val="BD8AFBF4"/>
    <w:lvl w:ilvl="0" w:tplc="BEEE5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08E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502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361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086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74C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02F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94A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5D30D5"/>
    <w:multiLevelType w:val="multilevel"/>
    <w:tmpl w:val="25A6A5EA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72BF5A45"/>
    <w:multiLevelType w:val="hybridMultilevel"/>
    <w:tmpl w:val="89B8B964"/>
    <w:lvl w:ilvl="0" w:tplc="01880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06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204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7C5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E8C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8438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546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02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32E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CF"/>
    <w:rsid w:val="003872D7"/>
    <w:rsid w:val="005B050F"/>
    <w:rsid w:val="00762915"/>
    <w:rsid w:val="007E03CF"/>
    <w:rsid w:val="009317F8"/>
    <w:rsid w:val="00965BD6"/>
    <w:rsid w:val="009D7963"/>
    <w:rsid w:val="00D12CE8"/>
    <w:rsid w:val="00E74F23"/>
    <w:rsid w:val="00F8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419079-32FA-413A-BA6A-F968FED7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C25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3C25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25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3C25"/>
    <w:pPr>
      <w:keepNext/>
      <w:jc w:val="right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3C25"/>
    <w:pPr>
      <w:keepNext/>
      <w:outlineLvl w:val="4"/>
    </w:pPr>
    <w:rPr>
      <w:rFonts w:ascii="Arial" w:hAnsi="Arial" w:cs="Arial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3C25"/>
    <w:pPr>
      <w:keepNext/>
      <w:jc w:val="both"/>
      <w:outlineLvl w:val="5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95A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2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526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526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526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526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5263"/>
    <w:rPr>
      <w:rFonts w:ascii="Calibri" w:hAnsi="Calibri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A83C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C2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83C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C25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83C2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83C25"/>
    <w:pPr>
      <w:spacing w:before="120" w:after="24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0526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A83C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83C25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A83C25"/>
    <w:rPr>
      <w:rFonts w:ascii="Arial" w:hAnsi="Arial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83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263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semiHidden/>
    <w:rsid w:val="00A83C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5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8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84"/>
    <w:rPr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653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95A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TableGrid">
    <w:name w:val="Table Grid"/>
    <w:basedOn w:val="TableNormal"/>
    <w:locked/>
    <w:rsid w:val="00995AC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ctcbc.gov.uk/dataprot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tcbc.gov.uk/serviceprivacynoti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ctcbc.gov.uk/serviceprivacynoti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&amp;Iservices@rctcbc.gov.u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HOOLS%20SERVICES\FORMS\Templates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C10C-3EF8-42CA-852C-9110BE21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</TotalTime>
  <Pages>4</Pages>
  <Words>649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Service</vt:lpstr>
    </vt:vector>
  </TitlesOfParts>
  <Company>Cardiff County Council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Service</dc:title>
  <dc:creator>Cardiff Council</dc:creator>
  <cp:lastModifiedBy>Holloway, Alice</cp:lastModifiedBy>
  <cp:revision>3</cp:revision>
  <cp:lastPrinted>2016-03-15T14:12:00Z</cp:lastPrinted>
  <dcterms:created xsi:type="dcterms:W3CDTF">2018-11-05T11:22:00Z</dcterms:created>
  <dcterms:modified xsi:type="dcterms:W3CDTF">2018-11-06T09:39:00Z</dcterms:modified>
</cp:coreProperties>
</file>