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34"/>
        <w:tblW w:w="10485" w:type="dxa"/>
        <w:tblLook w:val="04A0" w:firstRow="1" w:lastRow="0" w:firstColumn="1" w:lastColumn="0" w:noHBand="0" w:noVBand="1"/>
      </w:tblPr>
      <w:tblGrid>
        <w:gridCol w:w="1271"/>
        <w:gridCol w:w="7796"/>
        <w:gridCol w:w="1418"/>
      </w:tblGrid>
      <w:tr w:rsidR="007E03CF" w:rsidTr="00FD5200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Default="00AA3E38" w:rsidP="00FD520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514350" cy="561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21" cy="56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Default="00762915" w:rsidP="00FD5200">
            <w:pPr>
              <w:pStyle w:val="Heading1"/>
              <w:keepNext w:val="0"/>
              <w:jc w:val="center"/>
              <w:outlineLvl w:val="0"/>
              <w:rPr>
                <w:rFonts w:cs="Arial"/>
                <w:bCs/>
                <w:caps/>
                <w:sz w:val="28"/>
              </w:rPr>
            </w:pPr>
            <w:r>
              <w:rPr>
                <w:rFonts w:eastAsia="Arial" w:cs="Arial"/>
                <w:bCs/>
                <w:caps/>
                <w:sz w:val="28"/>
                <w:szCs w:val="28"/>
                <w:lang w:val="cy-GB"/>
              </w:rPr>
              <w:t>Rhondda Cynon Taf a Merthyr Tudful</w:t>
            </w: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lang w:val="cy-GB"/>
              </w:rPr>
              <w:t>Gwasanaeth Seicoleg Addysg</w:t>
            </w:r>
          </w:p>
          <w:p w:rsidR="00630E24" w:rsidRPr="00630E24" w:rsidRDefault="00762915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Rhondda Cynon Taf </w:t>
            </w:r>
            <w:r w:rsidR="00D12CE8">
              <w:rPr>
                <w:rFonts w:ascii="Arial" w:eastAsia="Arial" w:hAnsi="Arial" w:cs="Arial"/>
                <w:lang w:val="cy-GB"/>
              </w:rPr>
              <w:t>–</w:t>
            </w:r>
            <w:r>
              <w:rPr>
                <w:rFonts w:ascii="Arial" w:eastAsia="Arial" w:hAnsi="Arial" w:cs="Arial"/>
                <w:lang w:val="cy-GB"/>
              </w:rPr>
              <w:t xml:space="preserve"> Tŷ Trevithick, Abercynon, Aberpennar, CF45 4UQ. </w:t>
            </w:r>
          </w:p>
          <w:p w:rsidR="00FD5200" w:rsidRPr="00630E24" w:rsidRDefault="00762915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Ffôn: 01443 744000 E-bost: </w:t>
            </w:r>
            <w:hyperlink r:id="rId9" w:history="1">
              <w:r>
                <w:rPr>
                  <w:rFonts w:ascii="Arial" w:eastAsia="Arial" w:hAnsi="Arial" w:cs="Arial"/>
                  <w:color w:val="0000FF"/>
                  <w:u w:val="single"/>
                  <w:lang w:val="cy-GB"/>
                </w:rPr>
                <w:t>CynaMyn@rctcbc.gov.uk</w:t>
              </w:r>
            </w:hyperlink>
          </w:p>
          <w:p w:rsidR="00630E24" w:rsidRDefault="00762915" w:rsidP="00FD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Merthyr </w:t>
            </w:r>
            <w:r w:rsidR="00D12CE8">
              <w:rPr>
                <w:rFonts w:ascii="Arial" w:eastAsia="Arial" w:hAnsi="Arial" w:cs="Arial"/>
                <w:sz w:val="20"/>
                <w:szCs w:val="20"/>
                <w:lang w:val="cy-GB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Uned 5, Parc Busnes Triongl, Pentre-bach, Merthyr Tudful, CF48 4TQ.</w:t>
            </w: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Ffôn: 01685 724642/16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183515</wp:posOffset>
                  </wp:positionV>
                  <wp:extent cx="521653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4" cy="59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03CF" w:rsidTr="00FD5200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Pr="001B1E2E" w:rsidRDefault="00762915" w:rsidP="00FD5200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272727"/>
                <w:sz w:val="24"/>
                <w:szCs w:val="24"/>
                <w:lang w:val="cy-GB"/>
              </w:rPr>
              <w:t>Cais am gymorth Seicolegydd Addysg</w:t>
            </w:r>
          </w:p>
        </w:tc>
      </w:tr>
    </w:tbl>
    <w:p w:rsidR="006B394F" w:rsidRDefault="003872D7">
      <w:pPr>
        <w:pStyle w:val="Caption"/>
        <w:rPr>
          <w:b/>
          <w:bCs/>
          <w:i w:val="0"/>
          <w:iCs w:val="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-276225</wp:posOffset>
                </wp:positionV>
                <wp:extent cx="6962775" cy="9896475"/>
                <wp:effectExtent l="28575" t="28575" r="2857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96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2BE7" id="Rectangle 3" o:spid="_x0000_s1026" style="position:absolute;margin-left:-6pt;margin-top:-21.75pt;width:548.25pt;height:7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" filled="f" strokecolor="teal" strokeweight="4.5pt">
                <v:stroke linestyle="thickThin"/>
                <w10:wrap anchorx="margin"/>
              </v:rect>
            </w:pict>
          </mc:Fallback>
        </mc:AlternateContent>
      </w:r>
    </w:p>
    <w:p w:rsidR="00E577A5" w:rsidRPr="004E3045" w:rsidRDefault="00762915" w:rsidP="004E3045">
      <w:pPr>
        <w:ind w:left="170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Mae'r ffurflen yma yn amlinellu'r rhesymau dros wneud cais am gymorth y Gwasanaeth Seicoleg Addysg, a chaiff hi ei defnyddio er mwyn sicrhau dealltwriaeth well o'r pryderon sydd wedi'u nodi a chael caniatâd i'r gwasanaeth weithio gyda'r plentyn/unigolyn ifanc.</w:t>
      </w:r>
      <w:r w:rsidR="00D12CE8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Dylai'r ffurflen gael ei llenwi gan y Pennaeth neu'r Cydlynydd Anghenion Dysgu Ychwanegol, a'i drafod gyda'r plentyn/unigolyn ifanc (os yw hynny'n briodol) a'i rieni/cynhalwyr. Ar ôl llenwi'r ffurflen yma, bydd eisiau i'r ysgol ei chadw hi ar gyfer ymweliadau rheolaidd y Seicolegydd Addysg â'r ysgol neu ei hanfon hi i'r Gwasanaeth Mynediad a Chynhwysiant. Atodwch Gynlluniau Addysg Unigol/Cynlluniau Ymddygiad Unigol a data asesu i'r ffurflen. </w:t>
      </w:r>
    </w:p>
    <w:p w:rsidR="00024A18" w:rsidRPr="00024A18" w:rsidRDefault="00AA3E38" w:rsidP="00024A1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E03CF" w:rsidTr="00797064">
        <w:tc>
          <w:tcPr>
            <w:tcW w:w="10768" w:type="dxa"/>
            <w:shd w:val="clear" w:color="auto" w:fill="D9D9D9" w:themeFill="background1" w:themeFillShade="D9"/>
          </w:tcPr>
          <w:p w:rsidR="00797064" w:rsidRPr="00F81AF4" w:rsidRDefault="00762915" w:rsidP="00797064">
            <w:pPr>
              <w:ind w:right="-180"/>
              <w:rPr>
                <w:rFonts w:ascii="Arial" w:hAnsi="Arial" w:cs="Arial"/>
                <w:b/>
              </w:rPr>
            </w:pPr>
            <w:r w:rsidRPr="00F81AF4">
              <w:rPr>
                <w:rFonts w:ascii="Arial" w:eastAsia="Arial" w:hAnsi="Arial" w:cs="Arial"/>
                <w:b/>
                <w:bCs/>
                <w:lang w:val="cy-GB"/>
              </w:rPr>
              <w:t>Sut y byddwn ni'n defnyddio eich gwybodaeth bersonol</w:t>
            </w:r>
          </w:p>
          <w:p w:rsidR="00797064" w:rsidRPr="00F81AF4" w:rsidRDefault="00762915" w:rsidP="00797064">
            <w:pPr>
              <w:pStyle w:val="Caption"/>
              <w:rPr>
                <w:rFonts w:cs="Arial"/>
                <w:i w:val="0"/>
                <w:iCs w:val="0"/>
              </w:rPr>
            </w:pPr>
            <w:r w:rsidRPr="00F81AF4">
              <w:rPr>
                <w:rFonts w:eastAsia="Arial" w:cs="Arial"/>
                <w:i w:val="0"/>
                <w:iCs w:val="0"/>
                <w:lang w:val="cy-GB"/>
              </w:rPr>
              <w:t>Yn unol â dyletswydd gyfreithiol y Cyngor o dan Adran 321 o Ddeddf Addysg 1996, caiff yr wybodaeth ar y ffurflen yma, unrhyw wybodaeth ychwanegol sydd ynghlwm ac unrhyw ddata a gaiff ei lunio o ganlyniad i'r cymorth yma (e.e. adroddiad) ei ddefnyddio gan y Gwasanaeth Seicoleg Addysg er mwyn penderfynu ar natur unrhyw wait a gaiff ei gyflawni gan y gwasanaeth. Os yw'n briodol, efallai bydd y broses yma'n cynnwys rhannu gwybodaeth sensitif am eich plentyn gydag arbenigwyr allanol e.e. gweithwyr iechyd proffesiynol.</w:t>
            </w:r>
            <w:r w:rsidR="00D12CE8" w:rsidRPr="00F81AF4">
              <w:rPr>
                <w:rFonts w:eastAsia="Arial" w:cs="Arial"/>
                <w:i w:val="0"/>
                <w:iCs w:val="0"/>
                <w:lang w:val="cy-GB"/>
              </w:rPr>
              <w:t xml:space="preserve"> </w:t>
            </w:r>
          </w:p>
          <w:p w:rsidR="00797064" w:rsidRPr="00797064" w:rsidRDefault="00AA3E38" w:rsidP="00797064">
            <w:pPr>
              <w:rPr>
                <w:rFonts w:ascii="Arial" w:hAnsi="Arial" w:cs="Arial"/>
              </w:rPr>
            </w:pPr>
          </w:p>
          <w:p w:rsidR="00797064" w:rsidRPr="00797064" w:rsidRDefault="00762915" w:rsidP="0079706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I ddysgu am sut mae'ch preifatrwydd wedi'i ddiogelu a sut a pham rydyn ni'n defnyddio'ch gwybodaeth bersonol i ddarparu gwasanaethau i chi, ewch i'n hysbysiadau preifatrwydd ar gyfer gwasanaethau yma: </w:t>
            </w:r>
            <w:hyperlink r:id="rId11" w:history="1">
              <w:hyperlink r:id="rId12" w:history="1">
                <w:r>
                  <w:rPr>
                    <w:rFonts w:ascii="Arial" w:eastAsia="Arial" w:hAnsi="Arial" w:cs="Arial"/>
                    <w:color w:val="0000FF"/>
                    <w:u w:val="single"/>
                    <w:lang w:val="cy-GB"/>
                  </w:rPr>
                  <w:t>www.rctcbc.gov.uk/hysbysiadpreifatrwyddgwasanaeth</w:t>
                </w:r>
              </w:hyperlink>
            </w:hyperlink>
            <w:r>
              <w:rPr>
                <w:rFonts w:ascii="Arial" w:eastAsia="Arial" w:hAnsi="Arial" w:cs="Arial"/>
                <w:lang w:val="cy-GB"/>
              </w:rPr>
              <w:t xml:space="preserve"> a thudalennau diogelu data'r Cyngor yma:</w:t>
            </w:r>
            <w:r w:rsidR="00D12CE8">
              <w:rPr>
                <w:rFonts w:ascii="Arial" w:eastAsia="Arial" w:hAnsi="Arial" w:cs="Arial"/>
                <w:lang w:val="cy-GB"/>
              </w:rPr>
              <w:t xml:space="preserve"> </w:t>
            </w:r>
            <w:hyperlink r:id="rId13" w:history="1">
              <w:r>
                <w:rPr>
                  <w:rFonts w:ascii="Arial" w:eastAsia="Arial" w:hAnsi="Arial" w:cs="Arial"/>
                  <w:color w:val="0000FF"/>
                  <w:u w:val="single"/>
                  <w:lang w:val="cy-GB"/>
                </w:rPr>
                <w:t>www.rctcbc.gov.uk/diogeludata</w:t>
              </w:r>
            </w:hyperlink>
            <w:r>
              <w:rPr>
                <w:rFonts w:ascii="Arial" w:eastAsia="Arial" w:hAnsi="Arial" w:cs="Arial"/>
                <w:lang w:val="cy-GB"/>
              </w:rPr>
              <w:t>.</w:t>
            </w:r>
            <w:r w:rsidR="00D12CE8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797064" w:rsidRPr="00797064" w:rsidRDefault="00AA3E38" w:rsidP="00ED764B"/>
        </w:tc>
      </w:tr>
    </w:tbl>
    <w:p w:rsidR="006B394F" w:rsidRDefault="00AA3E38">
      <w:pPr>
        <w:rPr>
          <w:sz w:val="20"/>
          <w:szCs w:val="2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2"/>
      </w:tblGrid>
      <w:tr w:rsidR="007E03CF" w:rsidTr="00B469E7">
        <w:tc>
          <w:tcPr>
            <w:tcW w:w="10822" w:type="dxa"/>
          </w:tcPr>
          <w:p w:rsidR="006B394F" w:rsidRDefault="0076291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Mater ysgol gyfan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Mater carfan benodol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Mater disgybl unigol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Gweithredu gan yr Ysgol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Gweithredu gan yr Ysgol a Mwy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Â datganiad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</w:p>
          <w:p w:rsidR="006B394F" w:rsidRDefault="00AA3E38">
            <w:pPr>
              <w:rPr>
                <w:rFonts w:ascii="Arial" w:hAnsi="Arial" w:cs="Arial"/>
                <w:sz w:val="10"/>
              </w:rPr>
            </w:pPr>
          </w:p>
        </w:tc>
      </w:tr>
    </w:tbl>
    <w:p w:rsidR="006B394F" w:rsidRDefault="00AA3E38">
      <w:pPr>
        <w:rPr>
          <w:rFonts w:ascii="Arial" w:hAnsi="Arial" w:cs="Arial"/>
          <w:sz w:val="10"/>
        </w:rPr>
      </w:pPr>
    </w:p>
    <w:p w:rsidR="006B394F" w:rsidRDefault="0076291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eastAsia="Arial" w:hAnsi="Arial" w:cs="Arial"/>
          <w:lang w:val="cy-GB"/>
        </w:rPr>
        <w:t xml:space="preserve">Os ydy'r cais am gymorth Seicolegydd Addysg ar gyfer disgybl unigol, llenwch yr adrannau canlynol: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"/>
        <w:gridCol w:w="1989"/>
        <w:gridCol w:w="1604"/>
        <w:gridCol w:w="7"/>
        <w:gridCol w:w="3113"/>
        <w:gridCol w:w="2472"/>
      </w:tblGrid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Enw'r Disgybl:</w:t>
            </w:r>
          </w:p>
        </w:tc>
        <w:tc>
          <w:tcPr>
            <w:tcW w:w="3600" w:type="dxa"/>
            <w:gridSpan w:val="3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Cyfenw'r disgybl: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3600" w:type="dxa"/>
            <w:gridSpan w:val="3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Enw(au)'r rhiant/rhieni/cynhaliwr/cynhalwyr:</w:t>
            </w:r>
          </w:p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Perthynas â'r plentyn: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  <w:tr w:rsidR="007E03CF">
        <w:trPr>
          <w:cantSplit/>
        </w:trPr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Cyfeiriad:</w:t>
            </w:r>
          </w:p>
        </w:tc>
        <w:tc>
          <w:tcPr>
            <w:tcW w:w="9192" w:type="dxa"/>
            <w:gridSpan w:val="6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03CF">
        <w:trPr>
          <w:cantSplit/>
        </w:trPr>
        <w:tc>
          <w:tcPr>
            <w:tcW w:w="1555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Cod post:</w:t>
            </w:r>
          </w:p>
        </w:tc>
        <w:tc>
          <w:tcPr>
            <w:tcW w:w="3593" w:type="dxa"/>
            <w:gridSpan w:val="2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Rhif ffôn y cartref: </w:t>
            </w:r>
          </w:p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Ffôn symudol: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Ysgol:</w:t>
            </w:r>
          </w:p>
        </w:tc>
        <w:tc>
          <w:tcPr>
            <w:tcW w:w="3607" w:type="dxa"/>
            <w:gridSpan w:val="4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Prif ffrwd/Uned/Dosbarth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  <w:tr w:rsidR="007E03CF">
        <w:tc>
          <w:tcPr>
            <w:tcW w:w="3544" w:type="dxa"/>
            <w:gridSpan w:val="3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Athro/Athrawes dosbarth/Pennaeth blwyddyn: </w:t>
            </w:r>
          </w:p>
        </w:tc>
        <w:tc>
          <w:tcPr>
            <w:tcW w:w="1604" w:type="dxa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Grŵp blwyddyn: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  <w:tr w:rsidR="007E03CF">
        <w:tc>
          <w:tcPr>
            <w:tcW w:w="3544" w:type="dxa"/>
            <w:gridSpan w:val="3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Iaith/ieithoedd y cartref: </w:t>
            </w:r>
          </w:p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:rsidR="006B394F" w:rsidRDefault="00AA3E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Tras Ethnig:</w:t>
            </w:r>
          </w:p>
        </w:tc>
        <w:tc>
          <w:tcPr>
            <w:tcW w:w="2472" w:type="dxa"/>
          </w:tcPr>
          <w:p w:rsidR="006B394F" w:rsidRDefault="00AA3E38">
            <w:pPr>
              <w:rPr>
                <w:b/>
                <w:bCs/>
              </w:rPr>
            </w:pPr>
          </w:p>
        </w:tc>
      </w:tr>
    </w:tbl>
    <w:p w:rsidR="006B394F" w:rsidRDefault="00AA3E38">
      <w:pPr>
        <w:rPr>
          <w:rFonts w:ascii="Arial" w:hAnsi="Arial" w:cs="Arial"/>
          <w:sz w:val="1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40"/>
        <w:gridCol w:w="48"/>
      </w:tblGrid>
      <w:tr w:rsidR="007E03CF">
        <w:trPr>
          <w:trHeight w:val="1193"/>
        </w:trPr>
        <w:tc>
          <w:tcPr>
            <w:tcW w:w="10822" w:type="dxa"/>
            <w:gridSpan w:val="3"/>
          </w:tcPr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41276</wp:posOffset>
                      </wp:positionV>
                      <wp:extent cx="6819900" cy="8991600"/>
                      <wp:effectExtent l="19050" t="19050" r="38100" b="3810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89916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7BD5" id="Rectangle 6" o:spid="_x0000_s1026" style="position:absolute;margin-left:-5.45pt;margin-top:3.25pt;width:537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" filled="f" strokecolor="teal" strokeweight="4.5pt">
                      <v:stroke linestyle="thickThin"/>
                    </v:rect>
                  </w:pict>
                </mc:Fallback>
              </mc:AlternateContent>
            </w:r>
            <w:r w:rsidR="00762915">
              <w:rPr>
                <w:rFonts w:ascii="Arial" w:eastAsia="Arial" w:hAnsi="Arial" w:cs="Arial"/>
                <w:b/>
                <w:bCs/>
                <w:lang w:val="cy-GB"/>
              </w:rPr>
              <w:t>Beth yw'r mater sy'n peri pryder i chi ar hyn o bryd?</w:t>
            </w:r>
          </w:p>
          <w:p w:rsidR="00072F64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81AF4" w:rsidRDefault="00F81AF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72F64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P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1016B">
              <w:rPr>
                <w:rFonts w:ascii="Arial" w:hAnsi="Arial" w:cs="Arial"/>
                <w:b/>
                <w:bCs/>
              </w:rPr>
              <w:t xml:space="preserve">Pa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mor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dda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ydych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chi’n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teimlo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eich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bod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DEALL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anghenion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disgybl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hwn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>?</w:t>
            </w: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1016B">
              <w:rPr>
                <w:rFonts w:ascii="Arial" w:hAnsi="Arial" w:cs="Arial"/>
                <w:b/>
                <w:bCs/>
              </w:rPr>
              <w:t xml:space="preserve">(dim o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gwbl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>) 0___1___2___3___4___5___6___7___8___9___10 (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llwyr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>)</w:t>
            </w: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bCs/>
              </w:rPr>
              <w:t>mor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HYDERUS </w:t>
            </w:r>
            <w:proofErr w:type="spellStart"/>
            <w:r>
              <w:rPr>
                <w:rFonts w:ascii="Arial" w:hAnsi="Arial" w:cs="Arial"/>
                <w:b/>
                <w:bCs/>
              </w:rPr>
              <w:t>ydych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chi’n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teimlo</w:t>
            </w:r>
            <w:proofErr w:type="spellEnd"/>
            <w:r w:rsidR="009019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0196E"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gwrdd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  <w:bCs/>
              </w:rPr>
              <w:t>anghenion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disgybl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hwn</w:t>
            </w:r>
            <w:proofErr w:type="spellEnd"/>
            <w:r>
              <w:rPr>
                <w:rFonts w:ascii="Arial" w:hAnsi="Arial" w:cs="Arial"/>
                <w:b/>
                <w:bCs/>
              </w:rPr>
              <w:t>?</w:t>
            </w:r>
          </w:p>
          <w:p w:rsidR="00F1016B" w:rsidRDefault="00F1016B" w:rsidP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1016B">
              <w:rPr>
                <w:rFonts w:ascii="Arial" w:hAnsi="Arial" w:cs="Arial"/>
                <w:b/>
                <w:bCs/>
              </w:rPr>
              <w:t xml:space="preserve">(dim o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gwbl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>) 0___1___2___3___4___5___6___7___8___9___10 (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016B">
              <w:rPr>
                <w:rFonts w:ascii="Arial" w:hAnsi="Arial" w:cs="Arial"/>
                <w:b/>
                <w:bCs/>
              </w:rPr>
              <w:t>llwyr</w:t>
            </w:r>
            <w:proofErr w:type="spellEnd"/>
            <w:r w:rsidRPr="00F1016B">
              <w:rPr>
                <w:rFonts w:ascii="Arial" w:hAnsi="Arial" w:cs="Arial"/>
                <w:b/>
                <w:bCs/>
              </w:rPr>
              <w:t>)</w:t>
            </w:r>
          </w:p>
          <w:p w:rsidR="00F1016B" w:rsidRPr="00F1016B" w:rsidRDefault="00F101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1F5BE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03CF">
        <w:trPr>
          <w:cantSplit/>
          <w:trHeight w:val="1267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Pa strategaethau sydd wedi cael eu gweithredu yn barod, a beth oedd y deilliannau?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cantSplit/>
          <w:trHeight w:val="1670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rydych chi eisiau i bethau newid?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cantSplit/>
          <w:trHeight w:val="414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Beth ydych chi'n gobeithio a ddaw yn sgil cymorth Seicolegydd Addysg?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431"/>
        </w:trPr>
        <w:tc>
          <w:tcPr>
            <w:tcW w:w="10740" w:type="dxa"/>
          </w:tcPr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21590</wp:posOffset>
                      </wp:positionV>
                      <wp:extent cx="6838950" cy="9505950"/>
                      <wp:effectExtent l="33020" t="29845" r="33655" b="3683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50595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21F6" id="Rectangle 7" o:spid="_x0000_s1026" style="position:absolute;margin-left:-3.4pt;margin-top:1.7pt;width:538.5pt;height:7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" filled="f" strokecolor="teal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762915">
              <w:rPr>
                <w:rFonts w:ascii="Arial" w:eastAsia="Arial" w:hAnsi="Arial" w:cs="Arial"/>
                <w:sz w:val="10"/>
                <w:szCs w:val="10"/>
                <w:lang w:val="cy-GB"/>
              </w:rPr>
              <w:br w:type="page"/>
            </w:r>
            <w:r w:rsidR="00762915">
              <w:rPr>
                <w:rFonts w:ascii="Arial" w:eastAsia="Arial" w:hAnsi="Arial" w:cs="Arial"/>
                <w:b/>
                <w:bCs/>
                <w:lang w:val="cy-GB"/>
              </w:rPr>
              <w:t>Ffactorau neu ddata asesu perthnasol arall:</w:t>
            </w:r>
            <w:r w:rsidR="00D12CE8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433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Barn y disgybl: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 w:rsidR="009317F8">
              <w:rPr>
                <w:rFonts w:ascii="Arial" w:eastAsia="Arial" w:hAnsi="Arial" w:cs="Arial"/>
                <w:sz w:val="20"/>
                <w:szCs w:val="20"/>
                <w:lang w:val="cy-GB"/>
              </w:rPr>
              <w:t>(os oes modd cael gafael arni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)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341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Cryfderau'r disgybl:</w:t>
            </w: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E03CF" w:rsidTr="001F5BE3">
        <w:trPr>
          <w:gridBefore w:val="1"/>
          <w:gridAfter w:val="1"/>
          <w:wBefore w:w="34" w:type="dxa"/>
          <w:wAfter w:w="48" w:type="dxa"/>
          <w:cantSplit/>
          <w:trHeight w:val="4496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Cymorth gan Asiantaethau: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Edrychwch ar gofnodion yr ysgol a nodwch unrhyw waith gan asiantaethau allanol. Nodwch fanylion megis enw’r gweithiwr allweddol, manylion cyswllt, dyddiad a chyfnod eu cyfraniad.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  <w:gridCol w:w="6404"/>
            </w:tblGrid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pStyle w:val="Heading6"/>
                    <w:spacing w:line="480" w:lineRule="auto"/>
                  </w:pPr>
                  <w:r>
                    <w:rPr>
                      <w:rFonts w:eastAsia="Arial"/>
                      <w:bCs/>
                      <w:sz w:val="22"/>
                      <w:szCs w:val="22"/>
                      <w:lang w:val="cy-GB"/>
                    </w:rPr>
                    <w:t>Gwasanaeth Cynnal Ymddygiad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Cynnal Dysgu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i Blant a Theuluoedd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Gwasanaethau Cymdeithasol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Gwasanaeth Therapi Iaith a Lleferydd 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Iechyd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Arall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AA3E38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B394F" w:rsidRDefault="00AA3E38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6B394F" w:rsidRDefault="00AA3E3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p w:rsidR="006B394F" w:rsidRDefault="00AA3E3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7E03CF" w:rsidTr="003654D3">
        <w:trPr>
          <w:trHeight w:val="2702"/>
        </w:trPr>
        <w:tc>
          <w:tcPr>
            <w:tcW w:w="10768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lastRenderedPageBreak/>
              <w:t xml:space="preserve">Gofalwch eich bod chi’n llenwi’r ffurflen i gyd cyn gofyn am ganiatâd rhieni/gwarcheidwaid. </w:t>
            </w:r>
          </w:p>
          <w:p w:rsidR="00DB5184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Barn/pryderon y rhieni:</w:t>
            </w:r>
            <w:r>
              <w:rPr>
                <w:rFonts w:ascii="Arial" w:eastAsia="Arial" w:hAnsi="Arial" w:cs="Arial"/>
                <w:lang w:val="cy-GB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nodwch ar dudalen ar wahân os oes angen)</w:t>
            </w:r>
          </w:p>
          <w:p w:rsidR="002550DB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44498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24A18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317F8" w:rsidRDefault="009317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5544A" w:rsidRDefault="00AA3E3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9C5663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Datganiadau</w:t>
            </w:r>
          </w:p>
          <w:p w:rsidR="000C337D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Rhiant/Cynhaliwr</w:t>
            </w:r>
          </w:p>
          <w:p w:rsidR="000C337D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i'n caniatáu i fy mhlentyn dderbyn cymorth gan y Gwasanaeth Seicoleg Addysg ac yn cadarnhau bod yr holl fanylion personol sydd wedi'u nodi ar y ffurflen yma, gan gynnwys cyfeiriad a dyddiad geni'r plentyn, yn gywir.</w:t>
            </w:r>
            <w:r w:rsidR="00D12CE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Bydda i'n rhoi gwybod i'r Gwasanaeth Seicoleg Addysg yn syth os oes unrhyw newidiadau i fy nghyfeiriad neu fanylion cyswllt.</w:t>
            </w:r>
          </w:p>
          <w:p w:rsidR="00C3213E" w:rsidRPr="00E92418" w:rsidRDefault="00AA3E38" w:rsidP="00C3213E">
            <w:pPr>
              <w:rPr>
                <w:lang w:val="cy-GB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95"/>
              <w:gridCol w:w="905"/>
              <w:gridCol w:w="1439"/>
              <w:gridCol w:w="465"/>
              <w:gridCol w:w="2295"/>
              <w:gridCol w:w="3091"/>
            </w:tblGrid>
            <w:tr w:rsidR="007E03CF" w:rsidTr="00B83824">
              <w:trPr>
                <w:trHeight w:val="584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Enw'r rhiant/gwarcheidwad:</w:t>
                  </w:r>
                </w:p>
              </w:tc>
              <w:tc>
                <w:tcPr>
                  <w:tcW w:w="2905" w:type="dxa"/>
                  <w:gridSpan w:val="3"/>
                </w:tcPr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198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Llofnod y rhiant/gwarcheidwad:</w:t>
                  </w:r>
                </w:p>
              </w:tc>
              <w:tc>
                <w:tcPr>
                  <w:tcW w:w="3385" w:type="dxa"/>
                </w:tcPr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7E03CF" w:rsidTr="00B83824">
              <w:trPr>
                <w:cantSplit/>
                <w:trHeight w:val="54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3213E" w:rsidRPr="00E92418" w:rsidRDefault="00762915" w:rsidP="00C3213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Dyddiad:</w:t>
                  </w:r>
                </w:p>
              </w:tc>
              <w:tc>
                <w:tcPr>
                  <w:tcW w:w="975" w:type="dxa"/>
                </w:tcPr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Nodiadau ychwanegol:</w:t>
                  </w:r>
                </w:p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3"/>
                </w:tcPr>
                <w:p w:rsidR="00C3213E" w:rsidRPr="00E92418" w:rsidRDefault="00AA3E38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</w:tr>
          </w:tbl>
          <w:p w:rsidR="00C3213E" w:rsidRPr="00E92418" w:rsidRDefault="003872D7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226060</wp:posOffset>
                      </wp:positionV>
                      <wp:extent cx="209550" cy="200025"/>
                      <wp:effectExtent l="13970" t="13970" r="5080" b="50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F596" id="Rectangle 14" o:spid="_x0000_s1026" style="position:absolute;margin-left:491.6pt;margin-top:17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BW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"/>
                  </w:pict>
                </mc:Fallback>
              </mc:AlternateContent>
            </w:r>
          </w:p>
          <w:p w:rsidR="00762915" w:rsidRDefault="003872D7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eastAsia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174625</wp:posOffset>
                      </wp:positionV>
                      <wp:extent cx="238125" cy="209550"/>
                      <wp:effectExtent l="13970" t="13970" r="508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FF6B" id="Rectangle 6" o:spid="_x0000_s1026" style="position:absolute;margin-left:79.85pt;margin-top:13.7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fA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"/>
                  </w:pict>
                </mc:Fallback>
              </mc:AlternateContent>
            </w:r>
            <w:r w:rsidR="00762915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Nodwch a hoffech chi i adroddiadau'r Gwasanaeth Seicoleg Addysg gael eu hysgrifennu'n Gymraeg</w:t>
            </w:r>
          </w:p>
          <w:p w:rsidR="002550DB" w:rsidRPr="00762915" w:rsidRDefault="00762915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eastAsia="Arial" w:hAnsi="Arial" w:cs="Arial"/>
                <w:color w:val="000000"/>
                <w:lang w:val="cy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  <w:r w:rsidR="009317F8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eu</w:t>
            </w:r>
            <w:r w:rsidR="009317F8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’n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 Saesneg</w:t>
            </w:r>
          </w:p>
          <w:p w:rsidR="002550DB" w:rsidRPr="00E92418" w:rsidRDefault="00762915" w:rsidP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(Caiff fersiwn Gymraeg o'r adroddiad yma ei </w:t>
            </w:r>
            <w:r w:rsidR="009317F8"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anfon at yr ysgol ar gais rhiant/gwarcheidwad)</w:t>
            </w:r>
          </w:p>
          <w:p w:rsidR="006B394F" w:rsidRPr="00E048A0" w:rsidRDefault="00AA3E3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="006B394F" w:rsidRPr="00E048A0" w:rsidRDefault="00AA3E3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  <w:lang w:val="fr-FR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-5792470</wp:posOffset>
                </wp:positionV>
                <wp:extent cx="6962775" cy="8582025"/>
                <wp:effectExtent l="19050" t="19050" r="47625" b="476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5820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E047" id="Rectangle 12" o:spid="_x0000_s1026" style="position:absolute;margin-left:-3.75pt;margin-top:-456.1pt;width:548.25pt;height:6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" filled="f" strokecolor="teal" strokeweight="4.5pt">
                <v:stroke linestyle="thickThin"/>
                <w10:wrap anchorx="margin"/>
              </v:rect>
            </w:pict>
          </mc:Fallback>
        </mc:AlternateContent>
      </w:r>
      <w:bookmarkEnd w:id="0"/>
    </w:p>
    <w:p w:rsidR="00A65364" w:rsidRPr="00E92418" w:rsidRDefault="00762915" w:rsidP="00A65364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Pennaeth </w:t>
      </w:r>
    </w:p>
    <w:p w:rsidR="00A65364" w:rsidRPr="00E92418" w:rsidRDefault="00762915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Rydw i'n cadarnhau bod y</w:t>
      </w:r>
      <w:r w:rsidR="009317F8">
        <w:rPr>
          <w:rFonts w:ascii="Arial" w:eastAsia="Arial" w:hAnsi="Arial" w:cs="Arial"/>
          <w:lang w:val="cy-GB"/>
        </w:rPr>
        <w:t>r</w:t>
      </w:r>
      <w:r>
        <w:rPr>
          <w:rFonts w:ascii="Arial" w:eastAsia="Arial" w:hAnsi="Arial" w:cs="Arial"/>
          <w:lang w:val="cy-GB"/>
        </w:rPr>
        <w:t xml:space="preserve"> wybodaeth yn y ffurflen yma (ac unrhyw wybodaeth ychwanegol sydd ynghlwm) yn gywir.</w:t>
      </w:r>
    </w:p>
    <w:p w:rsidR="00A65364" w:rsidRPr="00E92418" w:rsidRDefault="00762915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Rydw i wedi hysbysu'r rhiant/gwarcheidwad o'r canlynol:</w:t>
      </w:r>
    </w:p>
    <w:p w:rsidR="00A65364" w:rsidRPr="00E92418" w:rsidRDefault="00762915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sut y caiff y data personol yn ei ddefnyddio i nodi cymorth ychwanegol os yw'n briodol.</w:t>
      </w:r>
    </w:p>
    <w:p w:rsidR="00A65364" w:rsidRPr="00E92418" w:rsidRDefault="00762915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sut mae modd iddyn nhw gael mynediad at eu hawliau gwybodaeth a gwybodaeth bellach trwy'r tudalennau Diogelu Data ar wefan y Cyngor.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131"/>
        <w:gridCol w:w="1439"/>
        <w:gridCol w:w="565"/>
        <w:gridCol w:w="1982"/>
        <w:gridCol w:w="3532"/>
      </w:tblGrid>
      <w:tr w:rsidR="007E03CF" w:rsidTr="00B83824">
        <w:trPr>
          <w:trHeight w:val="584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Pennaeth:</w:t>
            </w:r>
          </w:p>
        </w:tc>
        <w:tc>
          <w:tcPr>
            <w:tcW w:w="3118" w:type="dxa"/>
            <w:gridSpan w:val="3"/>
          </w:tcPr>
          <w:p w:rsidR="00C3213E" w:rsidRPr="00E92418" w:rsidRDefault="00AA3E38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Pennaeth:</w:t>
            </w:r>
          </w:p>
        </w:tc>
        <w:tc>
          <w:tcPr>
            <w:tcW w:w="3544" w:type="dxa"/>
          </w:tcPr>
          <w:p w:rsidR="00C3213E" w:rsidRPr="00E92418" w:rsidRDefault="00AA3E38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03CF" w:rsidTr="00C3213E">
        <w:trPr>
          <w:cantSplit/>
          <w:trHeight w:val="548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AA3E38" w:rsidP="008255B5">
            <w:pPr>
              <w:rPr>
                <w:rFonts w:ascii="Arial" w:hAnsi="Arial" w:cs="Arial"/>
                <w:color w:val="000000" w:themeColor="text1"/>
              </w:rPr>
            </w:pPr>
          </w:p>
          <w:p w:rsidR="00C3213E" w:rsidRPr="00E92418" w:rsidRDefault="00762915" w:rsidP="008255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134" w:type="dxa"/>
          </w:tcPr>
          <w:p w:rsidR="00C3213E" w:rsidRPr="00E92418" w:rsidRDefault="00AA3E38" w:rsidP="008255B5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C3213E" w:rsidRPr="00E92418" w:rsidRDefault="00AA3E38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6" w:type="dxa"/>
            <w:gridSpan w:val="3"/>
          </w:tcPr>
          <w:p w:rsidR="00C3213E" w:rsidRPr="00E92418" w:rsidRDefault="00AA3E38" w:rsidP="008255B5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C3213E" w:rsidRPr="00E92418" w:rsidRDefault="00AA3E38" w:rsidP="00C3213E">
      <w:pPr>
        <w:rPr>
          <w:rFonts w:ascii="Arial" w:hAnsi="Arial" w:cs="Arial"/>
          <w:sz w:val="22"/>
          <w:szCs w:val="22"/>
        </w:rPr>
      </w:pPr>
    </w:p>
    <w:p w:rsidR="001F5BE3" w:rsidRDefault="00AA3E38" w:rsidP="00A65364">
      <w:pPr>
        <w:pStyle w:val="Heading3"/>
        <w:tabs>
          <w:tab w:val="left" w:pos="900"/>
        </w:tabs>
        <w:jc w:val="left"/>
      </w:pPr>
    </w:p>
    <w:p w:rsidR="001F5BE3" w:rsidRPr="001F5BE3" w:rsidRDefault="00AA3E38" w:rsidP="001F5BE3"/>
    <w:p w:rsidR="001F5BE3" w:rsidRPr="001F5BE3" w:rsidRDefault="00AA3E38" w:rsidP="001F5BE3"/>
    <w:p w:rsidR="001F5BE3" w:rsidRPr="001F5BE3" w:rsidRDefault="00AA3E38" w:rsidP="001F5BE3"/>
    <w:p w:rsidR="006B394F" w:rsidRPr="001F5BE3" w:rsidRDefault="00AA3E38" w:rsidP="001F5BE3">
      <w:pPr>
        <w:tabs>
          <w:tab w:val="left" w:pos="6510"/>
        </w:tabs>
      </w:pPr>
      <w:bookmarkStart w:id="1" w:name="cysill"/>
      <w:bookmarkEnd w:id="1"/>
    </w:p>
    <w:sectPr w:rsidR="006B394F" w:rsidRPr="001F5BE3" w:rsidSect="00A83C25">
      <w:footerReference w:type="default" r:id="rId14"/>
      <w:pgSz w:w="11906" w:h="16838" w:code="9"/>
      <w:pgMar w:top="720" w:right="720" w:bottom="720" w:left="720" w:header="397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CF" w:rsidRDefault="007E03CF" w:rsidP="007E03CF">
      <w:r>
        <w:separator/>
      </w:r>
    </w:p>
  </w:endnote>
  <w:endnote w:type="continuationSeparator" w:id="0">
    <w:p w:rsidR="007E03CF" w:rsidRDefault="007E03CF" w:rsidP="007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39" w:rsidRDefault="00762915">
    <w:pPr>
      <w:pStyle w:val="Footer"/>
    </w:pPr>
    <w:r>
      <w:rPr>
        <w:lang w:val="cy-GB"/>
      </w:rPr>
      <w:t>Hydref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CF" w:rsidRDefault="007E03CF" w:rsidP="007E03CF">
      <w:r>
        <w:separator/>
      </w:r>
    </w:p>
  </w:footnote>
  <w:footnote w:type="continuationSeparator" w:id="0">
    <w:p w:rsidR="007E03CF" w:rsidRDefault="007E03CF" w:rsidP="007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86"/>
    <w:multiLevelType w:val="hybridMultilevel"/>
    <w:tmpl w:val="CD7CC724"/>
    <w:lvl w:ilvl="0" w:tplc="69F6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E0C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4CE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E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AF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7CA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0C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308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03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474E6"/>
    <w:multiLevelType w:val="hybridMultilevel"/>
    <w:tmpl w:val="89B8B964"/>
    <w:lvl w:ilvl="0" w:tplc="F7EA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25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2C4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D60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721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A60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0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487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B0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2A1C22"/>
    <w:multiLevelType w:val="hybridMultilevel"/>
    <w:tmpl w:val="02DE5F60"/>
    <w:lvl w:ilvl="0" w:tplc="4CBE8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CA8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A4F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18BE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BE4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B03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28A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7260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6CC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15EEE"/>
    <w:multiLevelType w:val="hybridMultilevel"/>
    <w:tmpl w:val="C0F061C6"/>
    <w:lvl w:ilvl="0" w:tplc="9ED0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7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5E3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CC3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523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0AE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8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EC1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A2E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A1789"/>
    <w:multiLevelType w:val="hybridMultilevel"/>
    <w:tmpl w:val="89B8B964"/>
    <w:lvl w:ilvl="0" w:tplc="837A601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80223A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AA201D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8CBECFF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19147B6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748CAFB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9A80BC6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AA0075E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AC4462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633C531A"/>
    <w:multiLevelType w:val="hybridMultilevel"/>
    <w:tmpl w:val="B008ACE4"/>
    <w:lvl w:ilvl="0" w:tplc="9BDE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6E0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DEC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E88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92D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1E6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88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D89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6C4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CE0C27"/>
    <w:multiLevelType w:val="hybridMultilevel"/>
    <w:tmpl w:val="BD8AFBF4"/>
    <w:lvl w:ilvl="0" w:tplc="BEEE5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08E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502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361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086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4C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02F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72BF5A45"/>
    <w:multiLevelType w:val="hybridMultilevel"/>
    <w:tmpl w:val="89B8B964"/>
    <w:lvl w:ilvl="0" w:tplc="01880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06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04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7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E8C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843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546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2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32E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F"/>
    <w:rsid w:val="003872D7"/>
    <w:rsid w:val="005B050F"/>
    <w:rsid w:val="00762915"/>
    <w:rsid w:val="007E03CF"/>
    <w:rsid w:val="0090196E"/>
    <w:rsid w:val="009317F8"/>
    <w:rsid w:val="00965BD6"/>
    <w:rsid w:val="009D7963"/>
    <w:rsid w:val="00AA3E38"/>
    <w:rsid w:val="00D12CE8"/>
    <w:rsid w:val="00E74F23"/>
    <w:rsid w:val="00F1016B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9FDB9"/>
  <w15:docId w15:val="{FB419079-32FA-413A-BA6A-F968FED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C2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C25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2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C25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C25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3C25"/>
    <w:pPr>
      <w:keepNext/>
      <w:jc w:val="both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95A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2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26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526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526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526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5263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83C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C2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3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C2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83C2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83C25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52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83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83C25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83C25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263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A83C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84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653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95A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leGrid">
    <w:name w:val="Table Grid"/>
    <w:basedOn w:val="TableNormal"/>
    <w:locked/>
    <w:rsid w:val="00995A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tcbc.gov.uk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tcbc.gov.uk/serviceprivacynot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cbc.gov.uk/serviceprivacynot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&amp;Iservices@rctcbc.gov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A6F6-DC96-4295-B13A-E081176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17</TotalTime>
  <Pages>4</Pages>
  <Words>688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Holloway, Alice</cp:lastModifiedBy>
  <cp:revision>6</cp:revision>
  <cp:lastPrinted>2018-11-20T14:44:00Z</cp:lastPrinted>
  <dcterms:created xsi:type="dcterms:W3CDTF">2018-11-05T11:22:00Z</dcterms:created>
  <dcterms:modified xsi:type="dcterms:W3CDTF">2018-11-20T14:54:00Z</dcterms:modified>
</cp:coreProperties>
</file>