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3964"/>
        <w:gridCol w:w="1985"/>
      </w:tblGrid>
      <w:tr w:rsidR="0001047B" w:rsidTr="00EE4078">
        <w:trPr>
          <w:trHeight w:val="630"/>
        </w:trPr>
        <w:tc>
          <w:tcPr>
            <w:tcW w:w="3964" w:type="dxa"/>
            <w:shd w:val="clear" w:color="auto" w:fill="D9D9D9" w:themeFill="background1" w:themeFillShade="D9"/>
          </w:tcPr>
          <w:p w:rsidR="005765A0" w:rsidRPr="009478AA" w:rsidRDefault="004B72A0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aps/>
                <w:sz w:val="28"/>
                <w:szCs w:val="28"/>
                <w:lang w:val="cy-GB"/>
              </w:rPr>
              <w:t>RHONDDA CYNON TAF</w:t>
            </w:r>
          </w:p>
          <w:p w:rsidR="005765A0" w:rsidRPr="009478AA" w:rsidRDefault="004B72A0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 Mynediad a Chynhwysiant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5A0" w:rsidRPr="009478AA" w:rsidRDefault="004B72A0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  <w:bCs/>
                <w:caps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97776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Tweb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71" cy="41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7B" w:rsidTr="00EE4078">
        <w:tc>
          <w:tcPr>
            <w:tcW w:w="5949" w:type="dxa"/>
            <w:gridSpan w:val="2"/>
            <w:shd w:val="clear" w:color="auto" w:fill="D9D9D9" w:themeFill="background1" w:themeFillShade="D9"/>
          </w:tcPr>
          <w:p w:rsidR="005765A0" w:rsidRPr="00AC7689" w:rsidRDefault="00106AF1" w:rsidP="00C023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65A0" w:rsidRPr="005765A0" w:rsidRDefault="004B72A0" w:rsidP="00C023BA">
            <w:pPr>
              <w:pStyle w:val="Heading9"/>
              <w:outlineLvl w:val="8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  <w:lang w:val="cy-GB"/>
              </w:rPr>
              <w:t>Cais Am Leoliad Arbenigol</w:t>
            </w:r>
          </w:p>
          <w:p w:rsidR="005765A0" w:rsidRDefault="004B72A0" w:rsidP="00C023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(Cais am Leoliad Arbenigol - Gwasanaeth Seicoleg Addysg/Athro Arbenigol) </w:t>
            </w:r>
            <w:r w:rsidR="000454D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 Hydref 2018</w:t>
            </w:r>
          </w:p>
          <w:p w:rsidR="005765A0" w:rsidRPr="009478AA" w:rsidRDefault="00106AF1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765A0" w:rsidRDefault="00106AF1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106AF1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106AF1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106AF1">
      <w:pPr>
        <w:jc w:val="both"/>
        <w:rPr>
          <w:rFonts w:ascii="Arial" w:hAnsi="Arial" w:cs="Arial"/>
          <w:b/>
          <w:sz w:val="22"/>
          <w:szCs w:val="22"/>
        </w:rPr>
      </w:pPr>
    </w:p>
    <w:p w:rsidR="004B72A0" w:rsidRDefault="004B72A0">
      <w:pPr>
        <w:jc w:val="both"/>
        <w:rPr>
          <w:rFonts w:ascii="Arial" w:hAnsi="Arial" w:cs="Arial"/>
          <w:b/>
          <w:sz w:val="22"/>
          <w:szCs w:val="22"/>
        </w:rPr>
      </w:pPr>
    </w:p>
    <w:p w:rsidR="004B72A0" w:rsidRDefault="004B72A0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106AF1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106AF1">
      <w:pPr>
        <w:jc w:val="both"/>
        <w:rPr>
          <w:rFonts w:ascii="Arial" w:hAnsi="Arial" w:cs="Arial"/>
          <w:b/>
          <w:sz w:val="22"/>
          <w:szCs w:val="22"/>
        </w:rPr>
      </w:pPr>
    </w:p>
    <w:p w:rsidR="007740CB" w:rsidRPr="000454D0" w:rsidRDefault="00106AF1" w:rsidP="007740CB">
      <w:pPr>
        <w:pStyle w:val="Caption"/>
        <w:rPr>
          <w:bCs/>
          <w:i w:val="0"/>
          <w:iCs w:val="0"/>
          <w:sz w:val="20"/>
          <w:szCs w:val="20"/>
        </w:rPr>
      </w:pPr>
    </w:p>
    <w:p w:rsidR="00811F21" w:rsidRPr="000454D0" w:rsidRDefault="004B72A0" w:rsidP="00811F21">
      <w:pPr>
        <w:pStyle w:val="Caption"/>
        <w:jc w:val="both"/>
        <w:rPr>
          <w:b/>
          <w:bCs/>
          <w:i w:val="0"/>
          <w:iCs w:val="0"/>
          <w:sz w:val="22"/>
          <w:szCs w:val="22"/>
        </w:rPr>
      </w:pPr>
      <w:r w:rsidRPr="000454D0">
        <w:rPr>
          <w:rFonts w:eastAsia="Arial" w:cs="Arial"/>
          <w:b/>
          <w:bCs/>
          <w:i w:val="0"/>
          <w:iCs w:val="0"/>
          <w:sz w:val="22"/>
          <w:szCs w:val="22"/>
          <w:lang w:val="cy-GB"/>
        </w:rPr>
        <w:t>Nodwch:</w:t>
      </w:r>
      <w:r w:rsidRPr="000454D0">
        <w:rPr>
          <w:rFonts w:eastAsia="Arial" w:cs="Arial"/>
          <w:i w:val="0"/>
          <w:iCs w:val="0"/>
          <w:sz w:val="22"/>
          <w:szCs w:val="22"/>
          <w:lang w:val="cy-GB"/>
        </w:rPr>
        <w:t xml:space="preserve"> O fethu â chwblhau'r adrannau perthnasol o'r cais a chyflwyno tystiolaeth yn gefn iddo, efallai y byddwn ni'n ei ddychwelyd atoch i'w gwblhau.  Anfonwch y ffurflen yma i'r </w:t>
      </w:r>
      <w:r w:rsidRPr="000454D0">
        <w:rPr>
          <w:rFonts w:eastAsia="Arial" w:cs="Arial"/>
          <w:b/>
          <w:bCs/>
          <w:i w:val="0"/>
          <w:iCs w:val="0"/>
          <w:sz w:val="22"/>
          <w:szCs w:val="22"/>
          <w:lang w:val="cy-GB"/>
        </w:rPr>
        <w:t xml:space="preserve">Gwasanaeth Mynediad a Chynhwysiant, Tŷ Trevithick, Abercynon CF45 4UQ. </w:t>
      </w:r>
      <w:hyperlink r:id="rId8" w:history="1">
        <w:r w:rsidRPr="000454D0">
          <w:rPr>
            <w:rFonts w:eastAsia="Arial" w:cs="Arial"/>
            <w:b/>
            <w:bCs/>
            <w:i w:val="0"/>
            <w:iCs w:val="0"/>
            <w:color w:val="0000FF"/>
            <w:sz w:val="22"/>
            <w:szCs w:val="22"/>
            <w:u w:val="single"/>
            <w:lang w:val="cy-GB"/>
          </w:rPr>
          <w:t>GweinydduAAA@rhondda-cynon-taf.gov.uk</w:t>
        </w:r>
      </w:hyperlink>
    </w:p>
    <w:p w:rsidR="00811F21" w:rsidRPr="000454D0" w:rsidRDefault="00106AF1" w:rsidP="00E42B77">
      <w:pPr>
        <w:pStyle w:val="Caption"/>
        <w:jc w:val="both"/>
        <w:rPr>
          <w:bCs/>
          <w:i w:val="0"/>
          <w:iCs w:val="0"/>
          <w:sz w:val="20"/>
          <w:szCs w:val="20"/>
        </w:rPr>
      </w:pPr>
    </w:p>
    <w:p w:rsidR="00E42B77" w:rsidRPr="000454D0" w:rsidRDefault="004B72A0" w:rsidP="00E42B77">
      <w:pPr>
        <w:pStyle w:val="Caption"/>
        <w:jc w:val="both"/>
        <w:rPr>
          <w:bCs/>
          <w:i w:val="0"/>
          <w:iCs w:val="0"/>
          <w:sz w:val="22"/>
          <w:szCs w:val="22"/>
        </w:rPr>
      </w:pPr>
      <w:r w:rsidRPr="000454D0">
        <w:rPr>
          <w:rFonts w:eastAsia="Arial" w:cs="Arial"/>
          <w:i w:val="0"/>
          <w:iCs w:val="0"/>
          <w:sz w:val="22"/>
          <w:szCs w:val="22"/>
          <w:lang w:val="cy-GB"/>
        </w:rPr>
        <w:t>Diben y ffurflen yma yw rhannu gwybodaeth â'r Gwasanaeth Mynediad a Chynhwysiant er mwyn nodi a yw'r ysgol wedi rhoi ymateb graddedig priodol ar waith er mwyn diwallu Anghenion Dysgu Ychwanegol y disgybl.  Os caiff hyn ei gytuno, bydd angen i'r ysgol gyflwyno cais pellach er mwyn sicrhau bod modd trafod anghenion y plentyn yn y Panel Lleoliad Arbenigol.</w:t>
      </w:r>
    </w:p>
    <w:tbl>
      <w:tblPr>
        <w:tblStyle w:val="TableGrid"/>
        <w:tblpPr w:leftFromText="180" w:rightFromText="180" w:vertAnchor="text" w:horzAnchor="margin" w:tblpY="112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1047B" w:rsidRPr="000454D0" w:rsidTr="00811F21">
        <w:tc>
          <w:tcPr>
            <w:tcW w:w="10773" w:type="dxa"/>
            <w:shd w:val="clear" w:color="auto" w:fill="D9D9D9" w:themeFill="background1" w:themeFillShade="D9"/>
          </w:tcPr>
          <w:p w:rsidR="00811F21" w:rsidRPr="000454D0" w:rsidRDefault="004B72A0" w:rsidP="00811F21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0454D0"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byddwn ni'n defnyddio dy wybodaeth bersonol</w:t>
            </w:r>
          </w:p>
          <w:p w:rsidR="00811F21" w:rsidRPr="000454D0" w:rsidRDefault="004B72A0" w:rsidP="00811F21">
            <w:pPr>
              <w:pStyle w:val="Caption"/>
              <w:jc w:val="both"/>
              <w:rPr>
                <w:rFonts w:cs="Arial"/>
                <w:i w:val="0"/>
                <w:iCs w:val="0"/>
                <w:sz w:val="22"/>
                <w:szCs w:val="22"/>
              </w:rPr>
            </w:pPr>
            <w:r w:rsidRPr="000454D0">
              <w:rPr>
                <w:rFonts w:eastAsia="Arial" w:cs="Arial"/>
                <w:i w:val="0"/>
                <w:iCs w:val="0"/>
                <w:sz w:val="22"/>
                <w:szCs w:val="22"/>
                <w:lang w:val="cy-GB"/>
              </w:rPr>
              <w:t xml:space="preserve">Bydd yr wybodaeth ar y ffurflen yma (ac unrhyw wybodaeth ychwanegol gysylltiedig) yn cael ei defnyddio gan y Gwasanaeth Mynediad a Chynhwysiant i drafod eich plentyn a'i anghenion dysgu ychwanegol yn unol â dyletswydd gyfreithiol y Cyngor o dan Adran 321 o Ddeddf Addysg 1996. </w:t>
            </w:r>
          </w:p>
          <w:p w:rsidR="00811F21" w:rsidRPr="000454D0" w:rsidRDefault="00106AF1" w:rsidP="00811F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21" w:rsidRPr="000454D0" w:rsidRDefault="004B72A0" w:rsidP="00811F21">
            <w:pPr>
              <w:rPr>
                <w:rFonts w:ascii="Arial" w:hAnsi="Arial" w:cs="Arial"/>
                <w:sz w:val="20"/>
                <w:szCs w:val="20"/>
              </w:rPr>
            </w:pPr>
            <w:r w:rsidRPr="000454D0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I ddysgu am sut mae'ch preifatrwydd wedi'i ddiogelu a sut a pham rydyn ni'n defnyddio'ch gwybodaeth bersonol i ddarparu gwasanaethau i chi, ewch i'n hysbysiadau preifatrwydd ar gyfer gwasanaethau yma: </w:t>
            </w:r>
            <w:hyperlink r:id="rId9" w:history="1">
              <w:hyperlink r:id="rId10" w:history="1">
                <w:r w:rsidRPr="000454D0">
                  <w:rPr>
                    <w:rFonts w:ascii="Arial" w:eastAsia="Arial" w:hAnsi="Arial" w:cs="Arial"/>
                    <w:color w:val="0000FF"/>
                    <w:sz w:val="22"/>
                    <w:szCs w:val="22"/>
                    <w:u w:val="single"/>
                    <w:lang w:val="cy-GB"/>
                  </w:rPr>
                  <w:t>www.rctcbc.gov.uk/hysbysiadpreifatrwyddgwasanaeth</w:t>
                </w:r>
              </w:hyperlink>
            </w:hyperlink>
            <w:r w:rsidRPr="000454D0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a thudalennau diogelu data'r Cyngor yma:  </w:t>
            </w:r>
            <w:hyperlink r:id="rId11" w:history="1">
              <w:r w:rsidRPr="000454D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cy-GB"/>
                </w:rPr>
                <w:t>www.rctcbc.gov.uk/diogeludata</w:t>
              </w:r>
            </w:hyperlink>
            <w:r w:rsidRPr="000454D0">
              <w:rPr>
                <w:rFonts w:ascii="Arial" w:eastAsia="Arial" w:hAnsi="Arial" w:cs="Arial"/>
                <w:sz w:val="22"/>
                <w:szCs w:val="22"/>
                <w:lang w:val="cy-GB"/>
              </w:rPr>
              <w:t>.</w:t>
            </w:r>
            <w:r w:rsidRPr="000454D0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 </w:t>
            </w:r>
          </w:p>
          <w:p w:rsidR="00811F21" w:rsidRPr="000454D0" w:rsidRDefault="00106AF1" w:rsidP="00811F21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F21" w:rsidRDefault="00106AF1" w:rsidP="00811F21"/>
    <w:p w:rsidR="00090D03" w:rsidRPr="00BA50C9" w:rsidRDefault="004B7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PANEL I YSTYRIED LLEOLIAD ARBENIGOL AR GYFER:</w:t>
      </w:r>
    </w:p>
    <w:p w:rsidR="00090D03" w:rsidRDefault="00106AF1">
      <w:pPr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808"/>
        <w:gridCol w:w="2497"/>
        <w:gridCol w:w="1616"/>
      </w:tblGrid>
      <w:tr w:rsidR="0001047B" w:rsidTr="00FE3BAA">
        <w:tc>
          <w:tcPr>
            <w:tcW w:w="4644" w:type="dxa"/>
            <w:shd w:val="clear" w:color="auto" w:fill="E6E6E6"/>
          </w:tcPr>
          <w:p w:rsidR="00090D03" w:rsidRPr="00BA50C9" w:rsidRDefault="004B72A0" w:rsidP="005676AB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Lleoliad Arbenigol</w:t>
            </w:r>
          </w:p>
        </w:tc>
        <w:tc>
          <w:tcPr>
            <w:tcW w:w="1843" w:type="dxa"/>
            <w:shd w:val="clear" w:color="auto" w:fill="E6E6E6"/>
          </w:tcPr>
          <w:p w:rsidR="00090D03" w:rsidRPr="00BA50C9" w:rsidRDefault="004B72A0" w:rsidP="005676AB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 y Panel</w:t>
            </w:r>
          </w:p>
        </w:tc>
        <w:tc>
          <w:tcPr>
            <w:tcW w:w="2552" w:type="dxa"/>
            <w:shd w:val="clear" w:color="auto" w:fill="E6E6E6"/>
          </w:tcPr>
          <w:p w:rsidR="00090D03" w:rsidRPr="00BA50C9" w:rsidRDefault="004B72A0" w:rsidP="00330285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Lleoliad arbenigol</w:t>
            </w:r>
          </w:p>
        </w:tc>
        <w:tc>
          <w:tcPr>
            <w:tcW w:w="1643" w:type="dxa"/>
            <w:shd w:val="clear" w:color="auto" w:fill="E6E6E6"/>
          </w:tcPr>
          <w:p w:rsidR="00DF3955" w:rsidRPr="00286BFA" w:rsidRDefault="004B72A0" w:rsidP="005676AB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 y Panel</w:t>
            </w:r>
          </w:p>
        </w:tc>
      </w:tr>
      <w:tr w:rsidR="0001047B" w:rsidTr="00FE3BAA">
        <w:trPr>
          <w:trHeight w:val="589"/>
        </w:trPr>
        <w:tc>
          <w:tcPr>
            <w:tcW w:w="4644" w:type="dxa"/>
          </w:tcPr>
          <w:p w:rsidR="00911260" w:rsidRPr="00BA50C9" w:rsidRDefault="004B72A0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Lleoliad ar gyfer disgyblion ag anhwylder y sbectrwm awtistig/anhwylderau cyfathrebu (rhaid cael diagnosis)</w:t>
            </w:r>
          </w:p>
        </w:tc>
        <w:tc>
          <w:tcPr>
            <w:tcW w:w="1843" w:type="dxa"/>
          </w:tcPr>
          <w:p w:rsidR="00911260" w:rsidRPr="00BA50C9" w:rsidRDefault="00106AF1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911260" w:rsidRDefault="004B72A0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Panel AAA ar gyfer disgyblion mae gyda nhw anawsterau clywed</w:t>
            </w:r>
          </w:p>
          <w:p w:rsidR="00911260" w:rsidRPr="00BA50C9" w:rsidRDefault="00106AF1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643" w:type="dxa"/>
          </w:tcPr>
          <w:p w:rsidR="00911260" w:rsidRPr="00E9644D" w:rsidRDefault="00106AF1" w:rsidP="00330285">
            <w:pPr>
              <w:rPr>
                <w:lang w:val="cy-GB"/>
              </w:rPr>
            </w:pPr>
          </w:p>
        </w:tc>
      </w:tr>
      <w:tr w:rsidR="0001047B" w:rsidTr="00FE3BAA">
        <w:trPr>
          <w:trHeight w:val="557"/>
        </w:trPr>
        <w:tc>
          <w:tcPr>
            <w:tcW w:w="4644" w:type="dxa"/>
          </w:tcPr>
          <w:p w:rsidR="00911260" w:rsidRPr="00BA50C9" w:rsidRDefault="004B72A0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Lleoliad ar gyfer disgyblion sydd ag anawsterau lleferydd ac iaith</w:t>
            </w:r>
          </w:p>
        </w:tc>
        <w:tc>
          <w:tcPr>
            <w:tcW w:w="1843" w:type="dxa"/>
          </w:tcPr>
          <w:p w:rsidR="00911260" w:rsidRPr="00BA50C9" w:rsidRDefault="00106AF1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911260" w:rsidRPr="00BA50C9" w:rsidRDefault="004B72A0" w:rsidP="00F9132B">
            <w:pPr>
              <w:rPr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Panel Lleoliad - Anogaeth</w:t>
            </w:r>
          </w:p>
        </w:tc>
        <w:tc>
          <w:tcPr>
            <w:tcW w:w="1643" w:type="dxa"/>
          </w:tcPr>
          <w:p w:rsidR="00911260" w:rsidRPr="00E9644D" w:rsidRDefault="00106AF1" w:rsidP="00330285">
            <w:pPr>
              <w:rPr>
                <w:lang w:val="cy-GB"/>
              </w:rPr>
            </w:pPr>
          </w:p>
        </w:tc>
      </w:tr>
      <w:tr w:rsidR="0001047B" w:rsidTr="00FE3BAA">
        <w:trPr>
          <w:trHeight w:val="652"/>
        </w:trPr>
        <w:tc>
          <w:tcPr>
            <w:tcW w:w="4644" w:type="dxa"/>
          </w:tcPr>
          <w:p w:rsidR="00911260" w:rsidRPr="00BA50C9" w:rsidRDefault="004B72A0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Lleoliad ar gyfer disgyblion sydd ag anawsterau dysgu cymhleth/darpariaeth gymhleth cyfrwng Cymraeg</w:t>
            </w:r>
          </w:p>
        </w:tc>
        <w:tc>
          <w:tcPr>
            <w:tcW w:w="1843" w:type="dxa"/>
          </w:tcPr>
          <w:p w:rsidR="00911260" w:rsidRPr="00BA50C9" w:rsidRDefault="00106AF1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911260" w:rsidRPr="00BA50C9" w:rsidRDefault="004B72A0" w:rsidP="00F9132B">
            <w:pPr>
              <w:rPr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Dosbarth arsylwi ac asesu</w:t>
            </w:r>
          </w:p>
        </w:tc>
        <w:tc>
          <w:tcPr>
            <w:tcW w:w="1643" w:type="dxa"/>
          </w:tcPr>
          <w:p w:rsidR="00911260" w:rsidRPr="00E9644D" w:rsidRDefault="00106AF1" w:rsidP="00330285">
            <w:pPr>
              <w:rPr>
                <w:lang w:val="cy-GB"/>
              </w:rPr>
            </w:pPr>
          </w:p>
        </w:tc>
      </w:tr>
      <w:tr w:rsidR="0001047B" w:rsidTr="00F9132B">
        <w:trPr>
          <w:trHeight w:val="562"/>
        </w:trPr>
        <w:tc>
          <w:tcPr>
            <w:tcW w:w="4644" w:type="dxa"/>
          </w:tcPr>
          <w:p w:rsidR="00F9132B" w:rsidRPr="00BA50C9" w:rsidRDefault="004B72A0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Lleoliad cynnal dysgu ar gyfer disgyblion sydd ag anawsterau cymdeithasol, emosiynol ac ymddygiadol</w:t>
            </w:r>
          </w:p>
        </w:tc>
        <w:tc>
          <w:tcPr>
            <w:tcW w:w="1843" w:type="dxa"/>
          </w:tcPr>
          <w:p w:rsidR="00F9132B" w:rsidRPr="00BA50C9" w:rsidRDefault="00106AF1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F9132B" w:rsidRDefault="004B72A0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EOTAS</w:t>
            </w:r>
          </w:p>
          <w:p w:rsidR="00F9132B" w:rsidRPr="00911260" w:rsidRDefault="004B72A0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(Dysgu Unigol / Grŵp)</w:t>
            </w:r>
          </w:p>
        </w:tc>
        <w:tc>
          <w:tcPr>
            <w:tcW w:w="1643" w:type="dxa"/>
          </w:tcPr>
          <w:p w:rsidR="00F9132B" w:rsidRPr="00E9644D" w:rsidRDefault="00106AF1" w:rsidP="00330285">
            <w:pPr>
              <w:rPr>
                <w:lang w:val="cy-GB"/>
              </w:rPr>
            </w:pPr>
          </w:p>
        </w:tc>
      </w:tr>
    </w:tbl>
    <w:p w:rsidR="00DF3955" w:rsidRDefault="00106AF1">
      <w:pPr>
        <w:jc w:val="both"/>
        <w:rPr>
          <w:rFonts w:ascii="Arial" w:hAnsi="Arial" w:cs="Arial"/>
          <w:b/>
          <w:szCs w:val="18"/>
        </w:rPr>
      </w:pPr>
    </w:p>
    <w:p w:rsidR="00090D03" w:rsidRDefault="004B72A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1: GWYBODAETH AM Y DISGYBL</w:t>
      </w:r>
    </w:p>
    <w:p w:rsidR="00090D03" w:rsidRDefault="00106AF1">
      <w:pPr>
        <w:pStyle w:val="BalloonTex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889"/>
        <w:gridCol w:w="980"/>
        <w:gridCol w:w="908"/>
        <w:gridCol w:w="2015"/>
        <w:gridCol w:w="2518"/>
      </w:tblGrid>
      <w:tr w:rsidR="0001047B" w:rsidTr="00955EE2">
        <w:tc>
          <w:tcPr>
            <w:tcW w:w="2028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Enw cyntaf y disgybl:</w:t>
            </w:r>
          </w:p>
          <w:p w:rsidR="00090D03" w:rsidRPr="00BA50C9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090D03" w:rsidRPr="00BA50C9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Cyfenw'r disgybl:</w:t>
            </w:r>
          </w:p>
        </w:tc>
        <w:tc>
          <w:tcPr>
            <w:tcW w:w="2948" w:type="dxa"/>
          </w:tcPr>
          <w:p w:rsidR="00090D03" w:rsidRPr="00BA50C9" w:rsidRDefault="00106AF1" w:rsidP="00FA3224">
            <w:pPr>
              <w:ind w:right="-166"/>
              <w:rPr>
                <w:sz w:val="20"/>
                <w:szCs w:val="20"/>
              </w:rPr>
            </w:pPr>
          </w:p>
        </w:tc>
      </w:tr>
      <w:tr w:rsidR="0001047B" w:rsidTr="00955EE2">
        <w:tc>
          <w:tcPr>
            <w:tcW w:w="2028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Dyddiad geni:</w:t>
            </w:r>
          </w:p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Rhyw:</w:t>
            </w:r>
          </w:p>
        </w:tc>
        <w:tc>
          <w:tcPr>
            <w:tcW w:w="2948" w:type="dxa"/>
          </w:tcPr>
          <w:p w:rsidR="00090D03" w:rsidRPr="00BA50C9" w:rsidRDefault="00106AF1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47B" w:rsidTr="00955EE2">
        <w:tc>
          <w:tcPr>
            <w:tcW w:w="2028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Enw(au)'r rhiant/rhieni/cynhaliwr/cynhalwyr:</w:t>
            </w:r>
          </w:p>
        </w:tc>
        <w:tc>
          <w:tcPr>
            <w:tcW w:w="3198" w:type="dxa"/>
            <w:gridSpan w:val="3"/>
          </w:tcPr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Perthynas â'r plentyn:</w:t>
            </w:r>
          </w:p>
        </w:tc>
        <w:tc>
          <w:tcPr>
            <w:tcW w:w="2948" w:type="dxa"/>
          </w:tcPr>
          <w:p w:rsidR="00090D03" w:rsidRPr="00BA50C9" w:rsidRDefault="00106AF1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47B" w:rsidTr="00955EE2">
        <w:tc>
          <w:tcPr>
            <w:tcW w:w="2028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Cyfeiriad (gan gynnwys cod post):</w:t>
            </w:r>
          </w:p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Cam y Côd Ymarfer:</w:t>
            </w:r>
          </w:p>
        </w:tc>
        <w:tc>
          <w:tcPr>
            <w:tcW w:w="2948" w:type="dxa"/>
          </w:tcPr>
          <w:p w:rsidR="00090D03" w:rsidRPr="00BA50C9" w:rsidRDefault="00106AF1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47B" w:rsidTr="00955EE2">
        <w:tc>
          <w:tcPr>
            <w:tcW w:w="2028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Ffôn y cartref:</w:t>
            </w:r>
          </w:p>
        </w:tc>
        <w:tc>
          <w:tcPr>
            <w:tcW w:w="3198" w:type="dxa"/>
            <w:gridSpan w:val="3"/>
          </w:tcPr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Ffôn symudol:</w:t>
            </w:r>
          </w:p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090D03" w:rsidRPr="00BA50C9" w:rsidRDefault="00106AF1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47B" w:rsidTr="00955EE2">
        <w:tc>
          <w:tcPr>
            <w:tcW w:w="2028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Ysgol:</w:t>
            </w:r>
          </w:p>
        </w:tc>
        <w:tc>
          <w:tcPr>
            <w:tcW w:w="3198" w:type="dxa"/>
            <w:gridSpan w:val="3"/>
          </w:tcPr>
          <w:p w:rsidR="00090D0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Dosbarth Cynnal Dysgu / Prif Ffrwd:</w:t>
            </w:r>
          </w:p>
        </w:tc>
        <w:tc>
          <w:tcPr>
            <w:tcW w:w="2948" w:type="dxa"/>
          </w:tcPr>
          <w:p w:rsidR="00090D03" w:rsidRPr="00BA50C9" w:rsidRDefault="00106AF1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47B" w:rsidTr="00955EE2">
        <w:tc>
          <w:tcPr>
            <w:tcW w:w="2028" w:type="dxa"/>
            <w:shd w:val="clear" w:color="auto" w:fill="E6E6E6"/>
          </w:tcPr>
          <w:p w:rsidR="00065F1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Grŵp blwyddyn:</w:t>
            </w:r>
          </w:p>
          <w:p w:rsidR="00065F13" w:rsidRPr="00BA50C9" w:rsidRDefault="00106A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:rsidR="00065F1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65F13" w:rsidRPr="00BA50C9" w:rsidRDefault="004B7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Oedran:</w:t>
            </w:r>
          </w:p>
        </w:tc>
        <w:tc>
          <w:tcPr>
            <w:tcW w:w="1115" w:type="dxa"/>
          </w:tcPr>
          <w:p w:rsidR="00065F13" w:rsidRPr="00BA50C9" w:rsidRDefault="00106A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65F1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Iaith gyntaf</w:t>
            </w:r>
          </w:p>
        </w:tc>
        <w:tc>
          <w:tcPr>
            <w:tcW w:w="2948" w:type="dxa"/>
          </w:tcPr>
          <w:p w:rsidR="00065F13" w:rsidRPr="00BA50C9" w:rsidRDefault="004B72A0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Cymraeg / Saesneg / Arall (nodwch):</w:t>
            </w:r>
          </w:p>
        </w:tc>
      </w:tr>
      <w:tr w:rsidR="0001047B" w:rsidTr="00955EE2">
        <w:tc>
          <w:tcPr>
            <w:tcW w:w="2028" w:type="dxa"/>
            <w:shd w:val="clear" w:color="auto" w:fill="E6E6E6"/>
          </w:tcPr>
          <w:p w:rsidR="00090D03" w:rsidRPr="00BA50C9" w:rsidRDefault="004B72A0" w:rsidP="00882B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>Prydau ysgol am ddim:</w:t>
            </w:r>
          </w:p>
        </w:tc>
        <w:tc>
          <w:tcPr>
            <w:tcW w:w="3198" w:type="dxa"/>
            <w:gridSpan w:val="3"/>
          </w:tcPr>
          <w:p w:rsidR="00090D03" w:rsidRPr="00882BF8" w:rsidRDefault="004B7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Ydy / Nac ydy (Rhowch gylch)</w:t>
            </w:r>
          </w:p>
        </w:tc>
        <w:tc>
          <w:tcPr>
            <w:tcW w:w="2287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Ydy'r disgybl yn ‘derbyn gofal’?</w:t>
            </w:r>
          </w:p>
        </w:tc>
        <w:tc>
          <w:tcPr>
            <w:tcW w:w="2948" w:type="dxa"/>
          </w:tcPr>
          <w:p w:rsidR="00090D03" w:rsidRDefault="004B72A0" w:rsidP="00FA3224">
            <w:pPr>
              <w:ind w:right="-16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Ydy/Nac ydy    (Rhowch gylch)</w:t>
            </w:r>
          </w:p>
          <w:p w:rsidR="00882BF8" w:rsidRPr="00BA50C9" w:rsidRDefault="00106AF1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40CB" w:rsidRDefault="00106AF1" w:rsidP="007740CB">
      <w:pPr>
        <w:rPr>
          <w:lang w:val="cy-GB"/>
        </w:rPr>
      </w:pPr>
    </w:p>
    <w:p w:rsidR="00090D03" w:rsidRDefault="004B72A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ADRAN 2: NATUR CYFLWYNO CRYFDERAU / ANAWSTERAU / ANGHENION SY'N DOD I'R AMLWG  </w:t>
      </w:r>
    </w:p>
    <w:p w:rsidR="00090D03" w:rsidRDefault="00106AF1">
      <w:pPr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1047B" w:rsidTr="001A1443">
        <w:trPr>
          <w:cantSplit/>
          <w:trHeight w:val="437"/>
        </w:trPr>
        <w:tc>
          <w:tcPr>
            <w:tcW w:w="10490" w:type="dxa"/>
            <w:shd w:val="clear" w:color="auto" w:fill="E6E6E6"/>
          </w:tcPr>
          <w:p w:rsidR="00090D03" w:rsidRPr="00BA50C9" w:rsidRDefault="004B7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Prif anghenion sy'n dod i'r amlwg:</w:t>
            </w:r>
          </w:p>
          <w:p w:rsidR="00090D03" w:rsidRPr="00BA50C9" w:rsidRDefault="004B72A0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(atodwch unrhyw wybodaeth bellach os yw'n briodol, gan gynnwys safbwyntiau'r disgybl a'r rhieni)</w:t>
            </w:r>
          </w:p>
        </w:tc>
      </w:tr>
      <w:tr w:rsidR="0001047B" w:rsidTr="001A1443">
        <w:trPr>
          <w:cantSplit/>
          <w:trHeight w:val="416"/>
        </w:trPr>
        <w:tc>
          <w:tcPr>
            <w:tcW w:w="10490" w:type="dxa"/>
            <w:tcBorders>
              <w:bottom w:val="single" w:sz="4" w:space="0" w:color="auto"/>
            </w:tcBorders>
          </w:tcPr>
          <w:p w:rsidR="00090D03" w:rsidRPr="00BA50C9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D03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BAA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5A0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243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E99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E99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E99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260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D03" w:rsidRPr="00BA50C9" w:rsidRDefault="00106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47B" w:rsidTr="001A1443">
        <w:trPr>
          <w:cantSplit/>
          <w:trHeight w:val="414"/>
        </w:trPr>
        <w:tc>
          <w:tcPr>
            <w:tcW w:w="10490" w:type="dxa"/>
            <w:shd w:val="clear" w:color="auto" w:fill="D9D9D9" w:themeFill="background1" w:themeFillShade="D9"/>
          </w:tcPr>
          <w:p w:rsidR="00D21BD7" w:rsidRPr="00BA50C9" w:rsidRDefault="004B72A0" w:rsidP="000B7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Natur camau Gwasanaeth Cynhwysiant a Mynediad / Ymateb Graddedig (yn unol â'r Model Cyflenwi Gwasanaeth a Meini Prawf Mynediad / Ymadael ar gyfer Darpariaeth Arbenigol):</w:t>
            </w:r>
          </w:p>
        </w:tc>
      </w:tr>
      <w:tr w:rsidR="0001047B" w:rsidTr="001A1443">
        <w:trPr>
          <w:cantSplit/>
          <w:trHeight w:val="1974"/>
        </w:trPr>
        <w:tc>
          <w:tcPr>
            <w:tcW w:w="10490" w:type="dxa"/>
            <w:tcBorders>
              <w:bottom w:val="single" w:sz="4" w:space="0" w:color="auto"/>
            </w:tcBorders>
          </w:tcPr>
          <w:p w:rsidR="00D21BD7" w:rsidRDefault="00106AF1">
            <w:pPr>
              <w:rPr>
                <w:rFonts w:ascii="Arial" w:hAnsi="Arial" w:cs="Arial"/>
              </w:rPr>
            </w:pPr>
          </w:p>
          <w:p w:rsidR="00D21BD7" w:rsidRDefault="00106AF1">
            <w:pPr>
              <w:rPr>
                <w:rFonts w:ascii="Arial" w:hAnsi="Arial" w:cs="Arial"/>
              </w:rPr>
            </w:pPr>
          </w:p>
          <w:p w:rsidR="00CB08D8" w:rsidRDefault="00106AF1">
            <w:pPr>
              <w:rPr>
                <w:rFonts w:ascii="Arial" w:hAnsi="Arial" w:cs="Arial"/>
              </w:rPr>
            </w:pPr>
          </w:p>
          <w:p w:rsidR="00CB08D8" w:rsidRDefault="00106AF1">
            <w:pPr>
              <w:rPr>
                <w:rFonts w:ascii="Arial" w:hAnsi="Arial" w:cs="Arial"/>
              </w:rPr>
            </w:pPr>
          </w:p>
          <w:p w:rsidR="00F24E99" w:rsidRDefault="00106AF1">
            <w:pPr>
              <w:rPr>
                <w:rFonts w:ascii="Arial" w:hAnsi="Arial" w:cs="Arial"/>
              </w:rPr>
            </w:pPr>
          </w:p>
          <w:p w:rsidR="00F24E99" w:rsidRDefault="00106AF1">
            <w:pPr>
              <w:rPr>
                <w:rFonts w:ascii="Arial" w:hAnsi="Arial" w:cs="Arial"/>
              </w:rPr>
            </w:pPr>
          </w:p>
          <w:p w:rsidR="00F24E99" w:rsidRDefault="00106AF1">
            <w:pPr>
              <w:rPr>
                <w:rFonts w:ascii="Arial" w:hAnsi="Arial" w:cs="Arial"/>
              </w:rPr>
            </w:pPr>
          </w:p>
          <w:p w:rsidR="00F24E99" w:rsidRDefault="00106AF1">
            <w:pPr>
              <w:rPr>
                <w:rFonts w:ascii="Arial" w:hAnsi="Arial" w:cs="Arial"/>
              </w:rPr>
            </w:pPr>
          </w:p>
          <w:p w:rsidR="00F24E99" w:rsidRDefault="00106AF1">
            <w:pPr>
              <w:rPr>
                <w:rFonts w:ascii="Arial" w:hAnsi="Arial" w:cs="Arial"/>
              </w:rPr>
            </w:pPr>
          </w:p>
          <w:p w:rsidR="00D21BD7" w:rsidRPr="00D21BD7" w:rsidRDefault="00106AF1">
            <w:pPr>
              <w:rPr>
                <w:rFonts w:ascii="Arial" w:hAnsi="Arial" w:cs="Arial"/>
              </w:rPr>
            </w:pPr>
          </w:p>
        </w:tc>
      </w:tr>
    </w:tbl>
    <w:p w:rsidR="00C055EC" w:rsidRPr="002A569B" w:rsidRDefault="00106AF1" w:rsidP="0069610E">
      <w:pPr>
        <w:rPr>
          <w:rFonts w:ascii="Arial" w:hAnsi="Arial" w:cs="Arial"/>
          <w:b/>
          <w:sz w:val="20"/>
          <w:szCs w:val="20"/>
        </w:rPr>
      </w:pPr>
    </w:p>
    <w:p w:rsidR="00065F13" w:rsidRPr="00A65364" w:rsidRDefault="004B72A0" w:rsidP="00065F13">
      <w:pPr>
        <w:pStyle w:val="Foot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ADRAN 3: DATGANIADAU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1045"/>
        <w:gridCol w:w="1408"/>
        <w:gridCol w:w="457"/>
        <w:gridCol w:w="2106"/>
        <w:gridCol w:w="3368"/>
      </w:tblGrid>
      <w:tr w:rsidR="0001047B" w:rsidTr="003C132C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3C132C" w:rsidRPr="00BA1867" w:rsidRDefault="004B72A0" w:rsidP="003C132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Rhiant/gwarcheidwad </w:t>
            </w:r>
          </w:p>
          <w:p w:rsidR="003C132C" w:rsidRPr="00BA1867" w:rsidRDefault="004B72A0" w:rsidP="00325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Rydw i'n effro i'r ffaith ac yn deall y bydd fy mhlentyn yn cael ei drafod gan y Gwasanaeth Mynediad a Chynhwysiant mewn perthynas â chais am Leoliad Arbenigol.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3250F7" w:rsidRPr="00BA1867" w:rsidRDefault="00106AF1" w:rsidP="00325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148590</wp:posOffset>
                      </wp:positionV>
                      <wp:extent cx="278130" cy="175260"/>
                      <wp:effectExtent l="11430" t="5080" r="571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C426F" id="Rectangle 3" o:spid="_x0000_s1026" style="position:absolute;margin-left:334.9pt;margin-top:11.7pt;width:21.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ULIQIAADs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"/>
                  </w:pict>
                </mc:Fallback>
              </mc:AlternateContent>
            </w:r>
          </w:p>
          <w:p w:rsidR="003250F7" w:rsidRPr="00BA1867" w:rsidRDefault="00106AF1" w:rsidP="003250F7">
            <w:pPr>
              <w:pStyle w:val="BalloonTex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2540</wp:posOffset>
                      </wp:positionV>
                      <wp:extent cx="270510" cy="175260"/>
                      <wp:effectExtent l="8890" t="5080" r="635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C4A65" id="Rectangle 4" o:spid="_x0000_s1026" style="position:absolute;margin-left:433.7pt;margin-top:.2pt;width:21.3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"/>
                  </w:pict>
                </mc:Fallback>
              </mc:AlternateContent>
            </w:r>
            <w:r w:rsidR="004B72A0"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 xml:space="preserve">Rhowch wybod i'r gwasanaeth pe hoffech chi gael gohebiaeth yn Gymraeg </w:t>
            </w:r>
            <w:r w:rsidR="004B72A0"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ab/>
              <w:t>neu yn Saesneg</w:t>
            </w:r>
          </w:p>
          <w:p w:rsidR="003250F7" w:rsidRPr="00BA1867" w:rsidRDefault="00106AF1" w:rsidP="00325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047B" w:rsidTr="00EE4078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BA1867" w:rsidRDefault="004B72A0" w:rsidP="003A775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Enw'r rhiant/gwarcheidwad:</w:t>
            </w:r>
          </w:p>
        </w:tc>
        <w:tc>
          <w:tcPr>
            <w:tcW w:w="3076" w:type="dxa"/>
            <w:gridSpan w:val="3"/>
          </w:tcPr>
          <w:p w:rsidR="00EE4078" w:rsidRPr="00BA1867" w:rsidRDefault="00106AF1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:rsidR="00EE4078" w:rsidRPr="00BA1867" w:rsidRDefault="004B72A0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Llofnod y rhiant/gwarcheidwad:</w:t>
            </w:r>
          </w:p>
        </w:tc>
        <w:tc>
          <w:tcPr>
            <w:tcW w:w="3752" w:type="dxa"/>
          </w:tcPr>
          <w:p w:rsidR="00EE4078" w:rsidRPr="00BA1867" w:rsidRDefault="00106AF1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047B" w:rsidTr="006A0707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BA1867" w:rsidRDefault="00106AF1" w:rsidP="003A775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65F13" w:rsidRPr="00BA1867" w:rsidRDefault="004B72A0" w:rsidP="003A775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146" w:type="dxa"/>
          </w:tcPr>
          <w:p w:rsidR="00065F13" w:rsidRPr="00BA1867" w:rsidRDefault="00106AF1" w:rsidP="003A775E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4078" w:rsidRPr="00BA1867" w:rsidRDefault="004B72A0" w:rsidP="00EE40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Nodiadau ychwanegol:</w:t>
            </w:r>
          </w:p>
          <w:p w:rsidR="00065F13" w:rsidRPr="00BA1867" w:rsidRDefault="00106AF1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065F13" w:rsidRPr="008A71FA" w:rsidRDefault="00106AF1" w:rsidP="003A775E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:rsidR="00065F13" w:rsidRDefault="00106AF1" w:rsidP="00C055EC">
      <w:pPr>
        <w:rPr>
          <w:sz w:val="20"/>
          <w:szCs w:val="20"/>
          <w:lang w:val="cy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146"/>
        <w:gridCol w:w="1418"/>
        <w:gridCol w:w="512"/>
        <w:gridCol w:w="1831"/>
        <w:gridCol w:w="3752"/>
      </w:tblGrid>
      <w:tr w:rsidR="0001047B" w:rsidTr="007B74BB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7B74BB" w:rsidRPr="001215C8" w:rsidRDefault="004B72A0" w:rsidP="007B74BB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Pennaeth </w:t>
            </w:r>
          </w:p>
          <w:p w:rsidR="007B74BB" w:rsidRPr="008A71FA" w:rsidRDefault="004B72A0" w:rsidP="007B74B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Rydw i'n cadarnhau bod y</w:t>
            </w:r>
            <w:r w:rsidR="000454D0">
              <w:rPr>
                <w:rFonts w:ascii="Arial" w:eastAsia="Arial" w:hAnsi="Arial" w:cs="Arial"/>
                <w:sz w:val="20"/>
                <w:szCs w:val="20"/>
                <w:lang w:val="cy-GB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wybodaeth yn y ffurflen yma (ac unrhyw wybodaeth ychwanegol sydd ynghlwm) yn gywir.</w:t>
            </w:r>
          </w:p>
          <w:p w:rsidR="007B74BB" w:rsidRPr="008A71FA" w:rsidRDefault="004B72A0" w:rsidP="007B74B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Rydw i wedi hysbysu'r rhiant/gwarcheidwad o'r canlynol:</w:t>
            </w:r>
          </w:p>
          <w:p w:rsidR="007B74BB" w:rsidRDefault="004B72A0" w:rsidP="007B74B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4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sut y caiff y data personol yn ei ddefnyddio i nodi cymorth ychwanegol os yw'n briodol.</w:t>
            </w:r>
          </w:p>
          <w:p w:rsidR="007B74BB" w:rsidRPr="008A71FA" w:rsidRDefault="004B72A0" w:rsidP="00681FC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4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sut mae modd iddyn nhw gael mynediad at eu hawliau gwybodaeth a gwybodaeth bellach trwy'r tudalennau Diogelu Data ar wefan y Cyngor.</w:t>
            </w:r>
          </w:p>
        </w:tc>
      </w:tr>
      <w:tr w:rsidR="0001047B" w:rsidTr="008255B5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8A71FA" w:rsidRDefault="004B72A0" w:rsidP="00EE40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Enw'r Pennaeth:</w:t>
            </w:r>
          </w:p>
        </w:tc>
        <w:tc>
          <w:tcPr>
            <w:tcW w:w="3076" w:type="dxa"/>
            <w:gridSpan w:val="3"/>
          </w:tcPr>
          <w:p w:rsidR="00EE4078" w:rsidRPr="008A71FA" w:rsidRDefault="00106AF1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:rsidR="00EE4078" w:rsidRPr="008A71FA" w:rsidRDefault="004B72A0" w:rsidP="00EE40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Llofnod y Pennaeth:</w:t>
            </w:r>
          </w:p>
        </w:tc>
        <w:tc>
          <w:tcPr>
            <w:tcW w:w="3752" w:type="dxa"/>
          </w:tcPr>
          <w:p w:rsidR="00EE4078" w:rsidRPr="008A71FA" w:rsidRDefault="00106AF1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047B" w:rsidTr="008255B5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EE4078" w:rsidRDefault="00106AF1" w:rsidP="008255B5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EE4078" w:rsidRPr="008A71FA" w:rsidRDefault="004B72A0" w:rsidP="008255B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146" w:type="dxa"/>
          </w:tcPr>
          <w:p w:rsidR="00EE4078" w:rsidRPr="008A71FA" w:rsidRDefault="00106AF1" w:rsidP="008255B5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4078" w:rsidRPr="008A71FA" w:rsidRDefault="004B72A0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cy-GB"/>
              </w:rPr>
              <w:t>Nodiadau ychwanegol:</w:t>
            </w:r>
          </w:p>
          <w:p w:rsidR="00EE4078" w:rsidRPr="008A71FA" w:rsidRDefault="00106AF1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EE4078" w:rsidRPr="008A71FA" w:rsidRDefault="00106AF1" w:rsidP="008255B5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:rsidR="003250F7" w:rsidRPr="003250F7" w:rsidRDefault="004B72A0" w:rsidP="00065F13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lastRenderedPageBreak/>
        <w:t>At ddefnydd y swyddfa yn unig</w:t>
      </w:r>
    </w:p>
    <w:p w:rsidR="003250F7" w:rsidRDefault="00106AF1" w:rsidP="00065F13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134"/>
        <w:gridCol w:w="1559"/>
        <w:gridCol w:w="1134"/>
        <w:gridCol w:w="1305"/>
      </w:tblGrid>
      <w:tr w:rsidR="0001047B" w:rsidTr="008A71FA">
        <w:trPr>
          <w:cantSplit/>
        </w:trPr>
        <w:tc>
          <w:tcPr>
            <w:tcW w:w="5358" w:type="dxa"/>
            <w:shd w:val="clear" w:color="auto" w:fill="E6E6E6"/>
          </w:tcPr>
          <w:p w:rsidR="008A71FA" w:rsidRPr="00F9132B" w:rsidRDefault="004B72A0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Parhau i'r panel a nodir?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1FA" w:rsidRPr="00C87AD9" w:rsidRDefault="004B72A0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Ydw</w:t>
            </w:r>
          </w:p>
        </w:tc>
        <w:tc>
          <w:tcPr>
            <w:tcW w:w="1559" w:type="dxa"/>
          </w:tcPr>
          <w:p w:rsidR="008A71FA" w:rsidRPr="00BA50C9" w:rsidRDefault="00106AF1" w:rsidP="003A775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A71FA" w:rsidRPr="00C87AD9" w:rsidRDefault="004B72A0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Nac ydw</w:t>
            </w:r>
          </w:p>
        </w:tc>
        <w:tc>
          <w:tcPr>
            <w:tcW w:w="1305" w:type="dxa"/>
          </w:tcPr>
          <w:p w:rsidR="008A71FA" w:rsidRPr="00BA50C9" w:rsidRDefault="00106AF1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71FA" w:rsidRPr="00BA50C9" w:rsidRDefault="00106AF1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047B" w:rsidTr="008A71FA">
        <w:tblPrEx>
          <w:tblLook w:val="00A0" w:firstRow="1" w:lastRow="0" w:firstColumn="1" w:lastColumn="0" w:noHBand="0" w:noVBand="0"/>
        </w:tblPrEx>
        <w:trPr>
          <w:trHeight w:val="728"/>
        </w:trPr>
        <w:tc>
          <w:tcPr>
            <w:tcW w:w="10490" w:type="dxa"/>
            <w:gridSpan w:val="5"/>
          </w:tcPr>
          <w:p w:rsidR="008A71FA" w:rsidRPr="00F9132B" w:rsidRDefault="004B72A0" w:rsidP="003A7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Os 'na', mae angen cymryd camau pellach </w:t>
            </w:r>
          </w:p>
          <w:p w:rsidR="008A71FA" w:rsidRPr="003610C0" w:rsidRDefault="00106AF1" w:rsidP="003A775E">
            <w:pPr>
              <w:rPr>
                <w:rFonts w:ascii="Arial" w:hAnsi="Arial" w:cs="Arial"/>
                <w:b/>
              </w:rPr>
            </w:pPr>
          </w:p>
        </w:tc>
      </w:tr>
    </w:tbl>
    <w:p w:rsidR="000C3CF6" w:rsidRDefault="00106AF1" w:rsidP="000C3CF6">
      <w:pPr>
        <w:rPr>
          <w:rFonts w:ascii="Arial" w:hAnsi="Arial" w:cs="Arial"/>
          <w:sz w:val="20"/>
          <w:szCs w:val="20"/>
        </w:rPr>
      </w:pPr>
    </w:p>
    <w:p w:rsidR="003250F7" w:rsidRPr="000C3CF6" w:rsidRDefault="00106AF1" w:rsidP="000C3CF6">
      <w:pPr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3260"/>
        <w:gridCol w:w="2126"/>
        <w:gridCol w:w="1134"/>
        <w:gridCol w:w="1730"/>
      </w:tblGrid>
      <w:tr w:rsidR="0001047B" w:rsidTr="004B72A0">
        <w:trPr>
          <w:trHeight w:val="384"/>
        </w:trPr>
        <w:tc>
          <w:tcPr>
            <w:tcW w:w="2240" w:type="dxa"/>
            <w:shd w:val="clear" w:color="auto" w:fill="D9D9D9" w:themeFill="background1" w:themeFillShade="D9"/>
          </w:tcPr>
          <w:p w:rsidR="0012267D" w:rsidRPr="00BA50C9" w:rsidRDefault="004B72A0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Llofnod:</w:t>
            </w:r>
          </w:p>
        </w:tc>
        <w:tc>
          <w:tcPr>
            <w:tcW w:w="3260" w:type="dxa"/>
          </w:tcPr>
          <w:p w:rsidR="0012267D" w:rsidRPr="00BA50C9" w:rsidRDefault="00106AF1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67D" w:rsidRPr="00BA50C9" w:rsidRDefault="004B72A0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Seicolegydd Addysg/Athrawes Arbenigol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267D" w:rsidRPr="00BA50C9" w:rsidRDefault="004B72A0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730" w:type="dxa"/>
          </w:tcPr>
          <w:p w:rsidR="0012267D" w:rsidRPr="00BA50C9" w:rsidRDefault="00106AF1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047B" w:rsidTr="004B72A0">
        <w:trPr>
          <w:trHeight w:val="348"/>
        </w:trPr>
        <w:tc>
          <w:tcPr>
            <w:tcW w:w="2240" w:type="dxa"/>
            <w:shd w:val="clear" w:color="auto" w:fill="D9D9D9" w:themeFill="background1" w:themeFillShade="D9"/>
          </w:tcPr>
          <w:p w:rsidR="0012267D" w:rsidRPr="00BA50C9" w:rsidRDefault="004B72A0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Llofnod:</w:t>
            </w:r>
          </w:p>
          <w:p w:rsidR="0012267D" w:rsidRPr="00BA50C9" w:rsidRDefault="00106AF1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2267D" w:rsidRPr="00BA50C9" w:rsidRDefault="00106AF1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67D" w:rsidRPr="00BA50C9" w:rsidRDefault="004B72A0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Pennaeth y Gwasanaeth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267D" w:rsidRPr="00BA50C9" w:rsidRDefault="004B72A0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1730" w:type="dxa"/>
          </w:tcPr>
          <w:p w:rsidR="0012267D" w:rsidRPr="00BA50C9" w:rsidRDefault="00106AF1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207" w:rsidRDefault="00106AF1">
      <w:pPr>
        <w:pStyle w:val="Heading1"/>
        <w:rPr>
          <w:rFonts w:cs="Arial"/>
          <w:bCs/>
          <w:sz w:val="20"/>
        </w:rPr>
      </w:pPr>
    </w:p>
    <w:p w:rsidR="00CB08D8" w:rsidRPr="00CB08D8" w:rsidRDefault="004B72A0" w:rsidP="00CB08D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val="cy-GB"/>
        </w:rPr>
        <w:t>Athro neu Athrawes Arbenigol/y Gwasanaeth Seicoleg Addysg</w:t>
      </w:r>
    </w:p>
    <w:p w:rsidR="007874B2" w:rsidRDefault="00106AF1" w:rsidP="005B4FE4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134"/>
        <w:gridCol w:w="1559"/>
        <w:gridCol w:w="1134"/>
        <w:gridCol w:w="1305"/>
      </w:tblGrid>
      <w:tr w:rsidR="0001047B" w:rsidTr="00F24E99">
        <w:trPr>
          <w:cantSplit/>
        </w:trPr>
        <w:tc>
          <w:tcPr>
            <w:tcW w:w="5358" w:type="dxa"/>
            <w:shd w:val="clear" w:color="auto" w:fill="E6E6E6"/>
          </w:tcPr>
          <w:p w:rsidR="00F9132B" w:rsidRPr="00F9132B" w:rsidRDefault="004B72A0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Parhau i'r panel a nodir?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32B" w:rsidRPr="00C87AD9" w:rsidRDefault="000454D0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Ie</w:t>
            </w:r>
          </w:p>
        </w:tc>
        <w:tc>
          <w:tcPr>
            <w:tcW w:w="1559" w:type="dxa"/>
          </w:tcPr>
          <w:p w:rsidR="00F9132B" w:rsidRPr="00BA50C9" w:rsidRDefault="00106AF1" w:rsidP="00F9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9132B" w:rsidRPr="00C87AD9" w:rsidRDefault="004B72A0" w:rsidP="000454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Na</w:t>
            </w:r>
            <w:r w:rsidR="000454D0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ge</w:t>
            </w:r>
          </w:p>
        </w:tc>
        <w:tc>
          <w:tcPr>
            <w:tcW w:w="1305" w:type="dxa"/>
          </w:tcPr>
          <w:p w:rsidR="00F9132B" w:rsidRPr="00BA50C9" w:rsidRDefault="00106AF1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32B" w:rsidRPr="00BA50C9" w:rsidRDefault="00106AF1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047B" w:rsidTr="00F24E99">
        <w:tblPrEx>
          <w:tblLook w:val="00A0" w:firstRow="1" w:lastRow="0" w:firstColumn="1" w:lastColumn="0" w:noHBand="0" w:noVBand="0"/>
        </w:tblPrEx>
        <w:trPr>
          <w:trHeight w:val="728"/>
        </w:trPr>
        <w:tc>
          <w:tcPr>
            <w:tcW w:w="10490" w:type="dxa"/>
            <w:gridSpan w:val="5"/>
          </w:tcPr>
          <w:p w:rsidR="00F9132B" w:rsidRPr="00F9132B" w:rsidRDefault="004B72A0" w:rsidP="00F91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Os 'na</w:t>
            </w:r>
            <w:r w:rsidR="000779E2">
              <w:rPr>
                <w:rFonts w:ascii="Arial" w:eastAsia="Arial" w:hAnsi="Arial" w:cs="Arial"/>
                <w:sz w:val="20"/>
                <w:szCs w:val="20"/>
                <w:lang w:val="cy-GB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', mae angen cymryd camau pellach </w:t>
            </w:r>
          </w:p>
          <w:p w:rsidR="00F9132B" w:rsidRDefault="00106AF1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F9132B" w:rsidRDefault="00106AF1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C87AD9" w:rsidRDefault="00106AF1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C87AD9" w:rsidRDefault="00106AF1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F9132B" w:rsidRDefault="00106AF1" w:rsidP="00F9132B">
            <w:pPr>
              <w:rPr>
                <w:rFonts w:ascii="Arial" w:hAnsi="Arial" w:cs="Arial"/>
                <w:b/>
              </w:rPr>
            </w:pPr>
          </w:p>
          <w:p w:rsidR="00CB08D8" w:rsidRDefault="00106AF1" w:rsidP="00F9132B">
            <w:pPr>
              <w:rPr>
                <w:rFonts w:ascii="Arial" w:hAnsi="Arial" w:cs="Arial"/>
                <w:b/>
              </w:rPr>
            </w:pPr>
          </w:p>
          <w:p w:rsidR="00CB08D8" w:rsidRDefault="00106AF1" w:rsidP="00F9132B">
            <w:pPr>
              <w:rPr>
                <w:rFonts w:ascii="Arial" w:hAnsi="Arial" w:cs="Arial"/>
                <w:b/>
              </w:rPr>
            </w:pPr>
          </w:p>
          <w:p w:rsidR="00CB08D8" w:rsidRDefault="00106AF1" w:rsidP="00F9132B">
            <w:pPr>
              <w:rPr>
                <w:rFonts w:ascii="Arial" w:hAnsi="Arial" w:cs="Arial"/>
                <w:b/>
              </w:rPr>
            </w:pPr>
          </w:p>
          <w:p w:rsidR="00CB08D8" w:rsidRDefault="00106AF1" w:rsidP="00F9132B">
            <w:pPr>
              <w:rPr>
                <w:rFonts w:ascii="Arial" w:hAnsi="Arial" w:cs="Arial"/>
                <w:b/>
              </w:rPr>
            </w:pPr>
          </w:p>
          <w:p w:rsidR="00F9132B" w:rsidRDefault="00106AF1" w:rsidP="00F9132B">
            <w:pPr>
              <w:rPr>
                <w:rFonts w:ascii="Arial" w:hAnsi="Arial" w:cs="Arial"/>
                <w:b/>
              </w:rPr>
            </w:pPr>
          </w:p>
          <w:p w:rsidR="00F9132B" w:rsidRPr="003610C0" w:rsidRDefault="00106AF1" w:rsidP="00F9132B">
            <w:pPr>
              <w:rPr>
                <w:rFonts w:ascii="Arial" w:hAnsi="Arial" w:cs="Arial"/>
                <w:b/>
              </w:rPr>
            </w:pPr>
          </w:p>
        </w:tc>
      </w:tr>
    </w:tbl>
    <w:p w:rsidR="00F9132B" w:rsidRDefault="00106AF1" w:rsidP="005B4FE4">
      <w:bookmarkStart w:id="1" w:name="cysill"/>
      <w:bookmarkEnd w:id="1"/>
    </w:p>
    <w:sectPr w:rsidR="00F9132B" w:rsidSect="007740CB">
      <w:footerReference w:type="even" r:id="rId12"/>
      <w:footerReference w:type="default" r:id="rId13"/>
      <w:pgSz w:w="11906" w:h="16838" w:code="9"/>
      <w:pgMar w:top="567" w:right="720" w:bottom="232" w:left="720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7B" w:rsidRDefault="0001047B" w:rsidP="0001047B">
      <w:r>
        <w:separator/>
      </w:r>
    </w:p>
  </w:endnote>
  <w:endnote w:type="continuationSeparator" w:id="0">
    <w:p w:rsidR="0001047B" w:rsidRDefault="0001047B" w:rsidP="0001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B" w:rsidRDefault="001737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32B" w:rsidRDefault="00106A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B" w:rsidRDefault="001737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2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AF1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32B" w:rsidRDefault="004B72A0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  <w:lang w:val="cy-GB"/>
      </w:rPr>
      <w:t>SPR1 Hydref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7B" w:rsidRDefault="0001047B" w:rsidP="0001047B">
      <w:r>
        <w:separator/>
      </w:r>
    </w:p>
  </w:footnote>
  <w:footnote w:type="continuationSeparator" w:id="0">
    <w:p w:rsidR="0001047B" w:rsidRDefault="0001047B" w:rsidP="0001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AEE"/>
    <w:multiLevelType w:val="hybridMultilevel"/>
    <w:tmpl w:val="DA28DB94"/>
    <w:lvl w:ilvl="0" w:tplc="0D3AB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6467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B69F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3E9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32F7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FE84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F064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6459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95C52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876CD"/>
    <w:multiLevelType w:val="hybridMultilevel"/>
    <w:tmpl w:val="5BA08A88"/>
    <w:lvl w:ilvl="0" w:tplc="1E88C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45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27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8F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05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61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0C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7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4F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708A"/>
    <w:multiLevelType w:val="hybridMultilevel"/>
    <w:tmpl w:val="40207FF0"/>
    <w:lvl w:ilvl="0" w:tplc="D2A49CE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47CA7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24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B87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0C6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B6A2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76F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642C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A4B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F74986"/>
    <w:multiLevelType w:val="hybridMultilevel"/>
    <w:tmpl w:val="CD7CC724"/>
    <w:lvl w:ilvl="0" w:tplc="73BC6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AE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C0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109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A62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4AC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4A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B04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048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474E6"/>
    <w:multiLevelType w:val="hybridMultilevel"/>
    <w:tmpl w:val="89B8B964"/>
    <w:lvl w:ilvl="0" w:tplc="3B46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9C6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224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76B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6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44A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74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52A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688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2A1C22"/>
    <w:multiLevelType w:val="hybridMultilevel"/>
    <w:tmpl w:val="02DE5F60"/>
    <w:lvl w:ilvl="0" w:tplc="E976E7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FFAC8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BD0C00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FBCEC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AC8C2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76CF3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B34B17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E629DD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80A6F0A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515EEE"/>
    <w:multiLevelType w:val="hybridMultilevel"/>
    <w:tmpl w:val="C0F061C6"/>
    <w:lvl w:ilvl="0" w:tplc="6D8E6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7A1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480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600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6CC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08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A8F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7AB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6C9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4A1789"/>
    <w:multiLevelType w:val="hybridMultilevel"/>
    <w:tmpl w:val="89B8B964"/>
    <w:lvl w:ilvl="0" w:tplc="7BF8497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2D0F3C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6582F2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54DE52F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AE161BD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52BC47E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536238A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75EA1C2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A3F8CEC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633C531A"/>
    <w:multiLevelType w:val="hybridMultilevel"/>
    <w:tmpl w:val="B008ACE4"/>
    <w:lvl w:ilvl="0" w:tplc="4216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52A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A9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8AD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E67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FA9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E61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7EB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AA6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A55ADD"/>
    <w:multiLevelType w:val="hybridMultilevel"/>
    <w:tmpl w:val="1B4A342E"/>
    <w:lvl w:ilvl="0" w:tplc="DADA7D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1AC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26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6B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C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47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D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6C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8E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C27"/>
    <w:multiLevelType w:val="hybridMultilevel"/>
    <w:tmpl w:val="BD8AFBF4"/>
    <w:lvl w:ilvl="0" w:tplc="F8C09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128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CC2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E2C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5E8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B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AE5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69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D8A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5D30D5"/>
    <w:multiLevelType w:val="multilevel"/>
    <w:tmpl w:val="25A6A5E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BF5A45"/>
    <w:multiLevelType w:val="hybridMultilevel"/>
    <w:tmpl w:val="89B8B964"/>
    <w:lvl w:ilvl="0" w:tplc="DA940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EE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3C6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369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462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D69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DE1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DA4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90C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B"/>
    <w:rsid w:val="0001047B"/>
    <w:rsid w:val="000454D0"/>
    <w:rsid w:val="000779E2"/>
    <w:rsid w:val="00106AF1"/>
    <w:rsid w:val="0017379A"/>
    <w:rsid w:val="004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438B017-2CA4-4CC0-9C73-35C03D0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0A3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0A3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0A3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0A3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0A3"/>
    <w:pPr>
      <w:keepNext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0A3"/>
    <w:pPr>
      <w:keepNext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0A3"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0A3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0A3"/>
    <w:pPr>
      <w:keepNext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B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B0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0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0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0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0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0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03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7340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40A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34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A3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340A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340A3"/>
    <w:pPr>
      <w:spacing w:before="120"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4B0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340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40A3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7340A3"/>
    <w:rPr>
      <w:rFonts w:ascii="Arial" w:hAnsi="Arial"/>
      <w:i/>
      <w:iCs/>
    </w:rPr>
  </w:style>
  <w:style w:type="paragraph" w:styleId="BalloonText">
    <w:name w:val="Balloon Text"/>
    <w:basedOn w:val="Normal"/>
    <w:link w:val="BalloonTextChar"/>
    <w:uiPriority w:val="99"/>
    <w:rsid w:val="007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03"/>
    <w:rPr>
      <w:sz w:val="0"/>
      <w:szCs w:val="0"/>
      <w:lang w:eastAsia="en-US"/>
    </w:rPr>
  </w:style>
  <w:style w:type="character" w:customStyle="1" w:styleId="CharChar">
    <w:name w:val="Char Char"/>
    <w:basedOn w:val="DefaultParagraphFont"/>
    <w:uiPriority w:val="99"/>
    <w:semiHidden/>
    <w:rsid w:val="007340A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7340A3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B03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340A3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B03"/>
    <w:rPr>
      <w:sz w:val="24"/>
      <w:szCs w:val="24"/>
      <w:lang w:eastAsia="en-US"/>
    </w:rPr>
  </w:style>
  <w:style w:type="table" w:styleId="TableGrid">
    <w:name w:val="Table Grid"/>
    <w:basedOn w:val="TableNormal"/>
    <w:rsid w:val="00696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734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B0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D2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S@rctcbc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tcbc.gov.uk/dataprote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ctcbc.gov.uk/service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tcbc.gov.uk/serviceprivacynoti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S%20SERVICES\FORMS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3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Service</vt:lpstr>
    </vt:vector>
  </TitlesOfParts>
  <Company>Cardiff County Council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Service</dc:title>
  <dc:creator>Cardiff Council</dc:creator>
  <cp:lastModifiedBy>Holloway, Alice</cp:lastModifiedBy>
  <cp:revision>2</cp:revision>
  <cp:lastPrinted>2018-11-02T11:11:00Z</cp:lastPrinted>
  <dcterms:created xsi:type="dcterms:W3CDTF">2018-11-05T11:24:00Z</dcterms:created>
  <dcterms:modified xsi:type="dcterms:W3CDTF">2018-11-05T11:24:00Z</dcterms:modified>
</cp:coreProperties>
</file>