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34"/>
        <w:tblW w:w="10485" w:type="dxa"/>
        <w:tblLook w:val="04A0" w:firstRow="1" w:lastRow="0" w:firstColumn="1" w:lastColumn="0" w:noHBand="0" w:noVBand="1"/>
      </w:tblPr>
      <w:tblGrid>
        <w:gridCol w:w="1271"/>
        <w:gridCol w:w="7796"/>
        <w:gridCol w:w="1418"/>
      </w:tblGrid>
      <w:tr w:rsidR="00FD5200" w:rsidRPr="001B1E2E" w:rsidTr="00FD5200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0" w:rsidRDefault="00FD5200" w:rsidP="00FD520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FD5200" w:rsidRPr="001B1E2E" w:rsidRDefault="00FD5200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rFonts w:ascii="Arial" w:hAnsi="Arial" w:cs="Arial"/>
                <w:b/>
                <w:caps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514350" cy="561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21" cy="56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0" w:rsidRDefault="00FD5200" w:rsidP="00FD5200">
            <w:pPr>
              <w:pStyle w:val="Heading1"/>
              <w:keepNext w:val="0"/>
              <w:jc w:val="center"/>
              <w:outlineLvl w:val="0"/>
              <w:rPr>
                <w:rFonts w:cs="Arial"/>
                <w:bCs/>
                <w:caps/>
                <w:sz w:val="28"/>
              </w:rPr>
            </w:pPr>
            <w:r>
              <w:rPr>
                <w:rFonts w:cs="Arial"/>
                <w:bCs/>
                <w:caps/>
                <w:sz w:val="28"/>
              </w:rPr>
              <w:t>rHONDDa cynon taf and merthyr tydfil</w:t>
            </w:r>
          </w:p>
          <w:p w:rsidR="00FD5200" w:rsidRPr="001B1E2E" w:rsidRDefault="00FD5200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rFonts w:ascii="Arial" w:hAnsi="Arial" w:cs="Arial"/>
                <w:b/>
                <w:bCs/>
                <w:caps/>
                <w:sz w:val="28"/>
              </w:rPr>
              <w:t>Educational psychology service</w:t>
            </w:r>
          </w:p>
          <w:p w:rsidR="00630E24" w:rsidRPr="00630E24" w:rsidRDefault="00686BDD" w:rsidP="00FD5200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RCT - </w:t>
            </w:r>
            <w:r w:rsidR="00FD5200" w:rsidRPr="00630E24">
              <w:rPr>
                <w:rFonts w:ascii="Arial" w:hAnsi="Arial" w:cs="Arial"/>
              </w:rPr>
              <w:t xml:space="preserve">Tŷ Trevithick, Abercynon, Mountain Ash/Aberpennar, CF45 4UQ. </w:t>
            </w:r>
          </w:p>
          <w:p w:rsidR="00FD5200" w:rsidRPr="00630E24" w:rsidRDefault="00FD5200" w:rsidP="00FD5200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630E24">
              <w:rPr>
                <w:rFonts w:ascii="Arial" w:hAnsi="Arial" w:cs="Arial"/>
              </w:rPr>
              <w:t>Tel: 01443 744000</w:t>
            </w:r>
            <w:r w:rsidR="00630E24" w:rsidRPr="00630E24">
              <w:rPr>
                <w:rFonts w:ascii="Arial" w:hAnsi="Arial" w:cs="Arial"/>
              </w:rPr>
              <w:t xml:space="preserve"> email </w:t>
            </w:r>
            <w:hyperlink r:id="rId9" w:history="1">
              <w:r w:rsidR="00630E24" w:rsidRPr="00630E24">
                <w:rPr>
                  <w:rStyle w:val="Hyperlink"/>
                  <w:rFonts w:ascii="Arial" w:hAnsi="Arial" w:cs="Arial"/>
                </w:rPr>
                <w:t>A&amp;IService@rctcbc.gov.uk</w:t>
              </w:r>
            </w:hyperlink>
          </w:p>
          <w:p w:rsidR="00630E24" w:rsidRDefault="00686BDD" w:rsidP="00FD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Merthyr - </w:t>
            </w:r>
            <w:r w:rsidR="00FD5200" w:rsidRPr="001B1E2E">
              <w:rPr>
                <w:rFonts w:ascii="Arial" w:hAnsi="Arial" w:cs="Arial"/>
                <w:sz w:val="20"/>
                <w:szCs w:val="20"/>
              </w:rPr>
              <w:t>Unit 5, Triangle Business Park, Pentrebach, Merthyr Tydfil, CF48 4TQ.</w:t>
            </w:r>
          </w:p>
          <w:p w:rsidR="00FD5200" w:rsidRPr="001B1E2E" w:rsidRDefault="00FD5200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rFonts w:ascii="Arial" w:hAnsi="Arial" w:cs="Arial"/>
                <w:sz w:val="20"/>
                <w:szCs w:val="20"/>
              </w:rPr>
              <w:t>Tel: 01685 724642/16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0" w:rsidRPr="001B1E2E" w:rsidRDefault="00FD5200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104774</wp:posOffset>
                  </wp:positionH>
                  <wp:positionV relativeFrom="paragraph">
                    <wp:posOffset>183515</wp:posOffset>
                  </wp:positionV>
                  <wp:extent cx="521653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4" cy="592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5200" w:rsidRPr="001B1E2E" w:rsidTr="00FD5200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0" w:rsidRPr="001B1E2E" w:rsidRDefault="00FD5200" w:rsidP="00FD5200">
            <w:pPr>
              <w:pStyle w:val="Heading9"/>
              <w:jc w:val="center"/>
              <w:outlineLvl w:val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rFonts w:ascii="Arial" w:hAnsi="Arial" w:cs="Arial"/>
                <w:b/>
                <w:bCs/>
                <w:caps/>
                <w:noProof/>
                <w:sz w:val="24"/>
                <w:szCs w:val="24"/>
              </w:rPr>
              <w:t>request for educational psychologist Involvement</w:t>
            </w:r>
            <w:r w:rsidRPr="001B1E2E">
              <w:rPr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B394F" w:rsidRDefault="00603A41">
      <w:pPr>
        <w:pStyle w:val="Caption"/>
        <w:rPr>
          <w:b/>
          <w:bCs/>
          <w:i w:val="0"/>
          <w:iCs w:val="0"/>
          <w:sz w:val="16"/>
          <w:szCs w:val="16"/>
        </w:rPr>
      </w:pPr>
      <w:r>
        <w:rPr>
          <w:noProof/>
          <w:lang w:eastAsia="en-GB"/>
        </w:rPr>
        <w:pict>
          <v:rect id="Rectangle 3" o:spid="_x0000_s1026" style="position:absolute;margin-left:-6pt;margin-top:-21.75pt;width:548.25pt;height:768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" filled="f" strokecolor="teal" strokeweight="4.5pt">
            <v:stroke linestyle="thickThin"/>
            <w10:wrap anchorx="margin"/>
          </v:rect>
        </w:pict>
      </w:r>
    </w:p>
    <w:p w:rsidR="00E577A5" w:rsidRPr="004E3045" w:rsidRDefault="00E577A5" w:rsidP="004E3045">
      <w:pPr>
        <w:ind w:left="170"/>
        <w:rPr>
          <w:rFonts w:ascii="Arial" w:hAnsi="Arial" w:cs="Arial"/>
          <w:i/>
          <w:sz w:val="22"/>
          <w:szCs w:val="22"/>
        </w:rPr>
      </w:pPr>
      <w:r w:rsidRPr="004E3045">
        <w:rPr>
          <w:rFonts w:ascii="Arial" w:hAnsi="Arial" w:cs="Arial"/>
          <w:bCs/>
          <w:sz w:val="22"/>
          <w:szCs w:val="22"/>
        </w:rPr>
        <w:t xml:space="preserve">This form outlines the reasons for requesting involvement from the Educational Psychology Service (EPS) and will be used </w:t>
      </w:r>
      <w:r w:rsidR="00024A18" w:rsidRPr="004E3045">
        <w:rPr>
          <w:rFonts w:ascii="Arial" w:hAnsi="Arial" w:cs="Arial"/>
          <w:sz w:val="22"/>
          <w:szCs w:val="22"/>
        </w:rPr>
        <w:t>to help better understand the concerns raised</w:t>
      </w:r>
      <w:r w:rsidR="00024A18" w:rsidRPr="004E3045">
        <w:rPr>
          <w:rFonts w:ascii="Arial" w:hAnsi="Arial" w:cs="Arial"/>
          <w:bCs/>
          <w:sz w:val="22"/>
          <w:szCs w:val="22"/>
        </w:rPr>
        <w:t xml:space="preserve"> </w:t>
      </w:r>
      <w:r w:rsidRPr="004E3045">
        <w:rPr>
          <w:rFonts w:ascii="Arial" w:hAnsi="Arial" w:cs="Arial"/>
          <w:bCs/>
          <w:sz w:val="22"/>
          <w:szCs w:val="22"/>
        </w:rPr>
        <w:t>and gain consent for any</w:t>
      </w:r>
      <w:r w:rsidR="00550758" w:rsidRPr="004E3045">
        <w:rPr>
          <w:rFonts w:ascii="Arial" w:hAnsi="Arial" w:cs="Arial"/>
          <w:bCs/>
          <w:sz w:val="22"/>
          <w:szCs w:val="22"/>
        </w:rPr>
        <w:t xml:space="preserve"> </w:t>
      </w:r>
      <w:r w:rsidRPr="004E3045">
        <w:rPr>
          <w:rFonts w:ascii="Arial" w:hAnsi="Arial" w:cs="Arial"/>
          <w:bCs/>
          <w:sz w:val="22"/>
          <w:szCs w:val="22"/>
        </w:rPr>
        <w:t>involvement with the child/young person named</w:t>
      </w:r>
      <w:r w:rsidR="00960872" w:rsidRPr="004E3045">
        <w:rPr>
          <w:rFonts w:ascii="Arial" w:hAnsi="Arial" w:cs="Arial"/>
          <w:bCs/>
          <w:sz w:val="22"/>
          <w:szCs w:val="22"/>
        </w:rPr>
        <w:t>.</w:t>
      </w:r>
      <w:r w:rsidR="004E3045" w:rsidRPr="004E3045">
        <w:rPr>
          <w:rFonts w:ascii="Arial" w:hAnsi="Arial" w:cs="Arial"/>
          <w:bCs/>
          <w:sz w:val="22"/>
          <w:szCs w:val="22"/>
        </w:rPr>
        <w:t xml:space="preserve">  </w:t>
      </w:r>
      <w:r w:rsidRPr="004E3045">
        <w:rPr>
          <w:rFonts w:ascii="Arial" w:hAnsi="Arial" w:cs="Arial"/>
          <w:bCs/>
          <w:sz w:val="22"/>
          <w:szCs w:val="22"/>
        </w:rPr>
        <w:t>The form should be completed by the Head Teacher or Additional Learning Needs Coordinator and then discussed with the child/young person (if appropriate) and their parents/carers. Once completed, the form should be retained by the school for the EP’s regular school visit or forwarded to the</w:t>
      </w:r>
      <w:r w:rsidR="004E3045">
        <w:rPr>
          <w:rFonts w:ascii="Arial" w:hAnsi="Arial" w:cs="Arial"/>
          <w:bCs/>
          <w:sz w:val="22"/>
          <w:szCs w:val="22"/>
        </w:rPr>
        <w:t xml:space="preserve"> Access &amp; Inclusion Service</w:t>
      </w:r>
      <w:r w:rsidRPr="004E3045">
        <w:rPr>
          <w:rFonts w:ascii="Arial" w:hAnsi="Arial" w:cs="Arial"/>
          <w:bCs/>
          <w:sz w:val="22"/>
          <w:szCs w:val="22"/>
        </w:rPr>
        <w:t xml:space="preserve">. Please attach IEPs/IBPs and all relevant assessment data to the form. </w:t>
      </w:r>
    </w:p>
    <w:p w:rsidR="00024A18" w:rsidRPr="00024A18" w:rsidRDefault="00024A18" w:rsidP="00024A1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97064" w:rsidRPr="00797064" w:rsidTr="00797064">
        <w:tc>
          <w:tcPr>
            <w:tcW w:w="10768" w:type="dxa"/>
            <w:shd w:val="clear" w:color="auto" w:fill="D9D9D9" w:themeFill="background1" w:themeFillShade="D9"/>
          </w:tcPr>
          <w:p w:rsidR="00797064" w:rsidRPr="00797064" w:rsidRDefault="00797064" w:rsidP="00797064">
            <w:pPr>
              <w:ind w:right="-180"/>
              <w:rPr>
                <w:rFonts w:ascii="Arial" w:hAnsi="Arial" w:cs="Arial"/>
                <w:b/>
              </w:rPr>
            </w:pPr>
            <w:r w:rsidRPr="00797064">
              <w:rPr>
                <w:rFonts w:ascii="Arial" w:hAnsi="Arial" w:cs="Arial"/>
                <w:b/>
              </w:rPr>
              <w:t>How we use your personal information</w:t>
            </w:r>
          </w:p>
          <w:p w:rsidR="00797064" w:rsidRPr="00797064" w:rsidRDefault="00797064" w:rsidP="00797064">
            <w:pPr>
              <w:pStyle w:val="Caption"/>
              <w:rPr>
                <w:rFonts w:cs="Arial"/>
                <w:i w:val="0"/>
              </w:rPr>
            </w:pPr>
            <w:r w:rsidRPr="00797064">
              <w:rPr>
                <w:rFonts w:cs="Arial"/>
                <w:i w:val="0"/>
              </w:rPr>
              <w:t>In line with the Council’s legal duty under Section 321 of the Education Act 1996, the information on</w:t>
            </w:r>
            <w:r w:rsidR="00960872">
              <w:rPr>
                <w:rFonts w:cs="Arial"/>
                <w:i w:val="0"/>
              </w:rPr>
              <w:t xml:space="preserve"> this form, </w:t>
            </w:r>
            <w:r w:rsidRPr="00797064">
              <w:rPr>
                <w:rFonts w:cs="Arial"/>
                <w:i w:val="0"/>
              </w:rPr>
              <w:t>any additional information attached</w:t>
            </w:r>
            <w:r w:rsidR="00960872">
              <w:rPr>
                <w:rFonts w:cs="Arial"/>
                <w:i w:val="0"/>
              </w:rPr>
              <w:t xml:space="preserve"> and any data produced as a result of this involvement (e.g. a report)</w:t>
            </w:r>
            <w:r w:rsidRPr="00797064">
              <w:rPr>
                <w:rFonts w:cs="Arial"/>
                <w:i w:val="0"/>
              </w:rPr>
              <w:t xml:space="preserve"> will be used by the EPS</w:t>
            </w:r>
            <w:r w:rsidR="00024A18">
              <w:rPr>
                <w:rFonts w:cs="Arial"/>
                <w:i w:val="0"/>
              </w:rPr>
              <w:t xml:space="preserve"> to </w:t>
            </w:r>
            <w:r w:rsidR="00024A18" w:rsidRPr="00024A18">
              <w:rPr>
                <w:rFonts w:cs="Arial"/>
                <w:bCs/>
                <w:i w:val="0"/>
                <w:iCs w:val="0"/>
              </w:rPr>
              <w:t>determine the nature of any work undertaken by this service</w:t>
            </w:r>
            <w:r w:rsidRPr="00797064">
              <w:rPr>
                <w:rFonts w:cs="Arial"/>
                <w:i w:val="0"/>
              </w:rPr>
              <w:t xml:space="preserve">. If appropriate, this process may involve sharing sensitive information about </w:t>
            </w:r>
            <w:r w:rsidR="00B83824">
              <w:rPr>
                <w:rFonts w:cs="Arial"/>
                <w:i w:val="0"/>
              </w:rPr>
              <w:t>your</w:t>
            </w:r>
            <w:r w:rsidRPr="00797064">
              <w:rPr>
                <w:rFonts w:cs="Arial"/>
                <w:i w:val="0"/>
              </w:rPr>
              <w:t xml:space="preserve"> child with external specialists e.g. health professionals.</w:t>
            </w:r>
            <w:r w:rsidRPr="00797064">
              <w:rPr>
                <w:bCs/>
                <w:i w:val="0"/>
                <w:iCs w:val="0"/>
              </w:rPr>
              <w:t xml:space="preserve">  </w:t>
            </w:r>
          </w:p>
          <w:p w:rsidR="00797064" w:rsidRPr="00797064" w:rsidRDefault="00797064" w:rsidP="00797064">
            <w:pPr>
              <w:rPr>
                <w:rFonts w:ascii="Arial" w:hAnsi="Arial" w:cs="Arial"/>
              </w:rPr>
            </w:pPr>
          </w:p>
          <w:p w:rsidR="00797064" w:rsidRPr="00797064" w:rsidRDefault="00797064" w:rsidP="00797064">
            <w:pPr>
              <w:rPr>
                <w:rFonts w:ascii="Arial" w:hAnsi="Arial" w:cs="Arial"/>
              </w:rPr>
            </w:pPr>
            <w:r w:rsidRPr="00797064">
              <w:rPr>
                <w:rFonts w:ascii="Arial" w:hAnsi="Arial" w:cs="Arial"/>
              </w:rPr>
              <w:t xml:space="preserve">To learn about how your privacy is protected and how and why we use your personal information to provide you with services, please visit our service privacy notice here </w:t>
            </w:r>
            <w:hyperlink r:id="rId11" w:history="1">
              <w:hyperlink r:id="rId12" w:history="1">
                <w:r w:rsidRPr="00797064">
                  <w:rPr>
                    <w:rStyle w:val="Hyperlink"/>
                    <w:rFonts w:ascii="Arial" w:hAnsi="Arial" w:cs="Arial"/>
                  </w:rPr>
                  <w:t>www.rctcbc.gov.uk/serviceprivacynotice</w:t>
                </w:r>
              </w:hyperlink>
            </w:hyperlink>
            <w:r w:rsidRPr="00797064">
              <w:rPr>
                <w:rFonts w:ascii="Arial" w:hAnsi="Arial" w:cs="Arial"/>
              </w:rPr>
              <w:t xml:space="preserve"> and the Councils data protection pages here </w:t>
            </w:r>
            <w:hyperlink r:id="rId13" w:history="1">
              <w:r w:rsidRPr="00797064">
                <w:rPr>
                  <w:rStyle w:val="Hyperlink"/>
                  <w:rFonts w:ascii="Arial" w:eastAsiaTheme="minorEastAsia" w:hAnsi="Arial" w:cs="Arial"/>
                </w:rPr>
                <w:t>www.rctcbc.gov.uk/dataprotection</w:t>
              </w:r>
            </w:hyperlink>
            <w:r w:rsidRPr="00797064">
              <w:rPr>
                <w:rFonts w:ascii="Arial" w:hAnsi="Arial" w:cs="Arial"/>
              </w:rPr>
              <w:t>.  </w:t>
            </w:r>
          </w:p>
          <w:p w:rsidR="00797064" w:rsidRPr="00797064" w:rsidRDefault="00797064" w:rsidP="00ED764B"/>
        </w:tc>
      </w:tr>
    </w:tbl>
    <w:p w:rsidR="006B394F" w:rsidRDefault="006B394F">
      <w:pPr>
        <w:rPr>
          <w:sz w:val="20"/>
          <w:szCs w:val="20"/>
        </w:rPr>
      </w:pPr>
    </w:p>
    <w:tbl>
      <w:tblPr>
        <w:tblW w:w="10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2"/>
      </w:tblGrid>
      <w:tr w:rsidR="006B394F" w:rsidTr="00B469E7">
        <w:tc>
          <w:tcPr>
            <w:tcW w:w="10822" w:type="dxa"/>
          </w:tcPr>
          <w:p w:rsidR="006B394F" w:rsidRDefault="006B39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Whole school issue </w:t>
            </w:r>
            <w:r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Group issue </w:t>
            </w:r>
            <w:r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Individual pupil issue </w:t>
            </w:r>
            <w:r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SA </w:t>
            </w:r>
            <w:r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+ </w:t>
            </w:r>
            <w:r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Statemented </w:t>
            </w:r>
            <w:r>
              <w:rPr>
                <w:rFonts w:ascii="Arial" w:hAnsi="Arial" w:cs="Arial"/>
                <w:b/>
              </w:rPr>
              <w:sym w:font="Wingdings" w:char="F0A8"/>
            </w:r>
          </w:p>
          <w:p w:rsidR="006B394F" w:rsidRDefault="006B394F">
            <w:pPr>
              <w:rPr>
                <w:rFonts w:ascii="Arial" w:hAnsi="Arial" w:cs="Arial"/>
                <w:sz w:val="10"/>
              </w:rPr>
            </w:pPr>
          </w:p>
        </w:tc>
      </w:tr>
    </w:tbl>
    <w:p w:rsidR="006B394F" w:rsidRDefault="006B394F">
      <w:pPr>
        <w:rPr>
          <w:rFonts w:ascii="Arial" w:hAnsi="Arial" w:cs="Arial"/>
          <w:sz w:val="10"/>
        </w:rPr>
      </w:pPr>
    </w:p>
    <w:p w:rsidR="006B394F" w:rsidRDefault="006B394F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the request for EP involvement is in relation to an individual pupil, please complete the following sections: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"/>
        <w:gridCol w:w="1989"/>
        <w:gridCol w:w="1604"/>
        <w:gridCol w:w="7"/>
        <w:gridCol w:w="3113"/>
        <w:gridCol w:w="2472"/>
      </w:tblGrid>
      <w:tr w:rsidR="006B394F">
        <w:tc>
          <w:tcPr>
            <w:tcW w:w="1548" w:type="dxa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 Name:</w:t>
            </w:r>
          </w:p>
        </w:tc>
        <w:tc>
          <w:tcPr>
            <w:tcW w:w="3600" w:type="dxa"/>
            <w:gridSpan w:val="3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 Surname:</w:t>
            </w:r>
          </w:p>
        </w:tc>
        <w:tc>
          <w:tcPr>
            <w:tcW w:w="2472" w:type="dxa"/>
          </w:tcPr>
          <w:p w:rsidR="006B394F" w:rsidRDefault="006B394F">
            <w:pPr>
              <w:rPr>
                <w:b/>
                <w:bCs/>
              </w:rPr>
            </w:pPr>
          </w:p>
        </w:tc>
      </w:tr>
      <w:tr w:rsidR="006B394F">
        <w:tc>
          <w:tcPr>
            <w:tcW w:w="1548" w:type="dxa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DoB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0" w:type="dxa"/>
            <w:gridSpan w:val="3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Parent(s)/Carer(s) Name:</w:t>
            </w: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child:</w:t>
            </w:r>
          </w:p>
        </w:tc>
        <w:tc>
          <w:tcPr>
            <w:tcW w:w="2472" w:type="dxa"/>
          </w:tcPr>
          <w:p w:rsidR="006B394F" w:rsidRDefault="006B394F">
            <w:pPr>
              <w:rPr>
                <w:b/>
                <w:bCs/>
              </w:rPr>
            </w:pPr>
          </w:p>
        </w:tc>
      </w:tr>
      <w:tr w:rsidR="006B394F">
        <w:trPr>
          <w:cantSplit/>
        </w:trPr>
        <w:tc>
          <w:tcPr>
            <w:tcW w:w="1548" w:type="dxa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9192" w:type="dxa"/>
            <w:gridSpan w:val="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394F">
        <w:trPr>
          <w:cantSplit/>
        </w:trPr>
        <w:tc>
          <w:tcPr>
            <w:tcW w:w="1555" w:type="dxa"/>
            <w:gridSpan w:val="2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Code:</w:t>
            </w:r>
          </w:p>
        </w:tc>
        <w:tc>
          <w:tcPr>
            <w:tcW w:w="3593" w:type="dxa"/>
            <w:gridSpan w:val="2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Phone Number: </w:t>
            </w: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 Phone Number:</w:t>
            </w:r>
          </w:p>
        </w:tc>
        <w:tc>
          <w:tcPr>
            <w:tcW w:w="2472" w:type="dxa"/>
          </w:tcPr>
          <w:p w:rsidR="006B394F" w:rsidRDefault="006B394F">
            <w:pPr>
              <w:rPr>
                <w:b/>
                <w:bCs/>
              </w:rPr>
            </w:pPr>
          </w:p>
        </w:tc>
      </w:tr>
      <w:tr w:rsidR="006B394F">
        <w:tc>
          <w:tcPr>
            <w:tcW w:w="1548" w:type="dxa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School:</w:t>
            </w:r>
          </w:p>
        </w:tc>
        <w:tc>
          <w:tcPr>
            <w:tcW w:w="3607" w:type="dxa"/>
            <w:gridSpan w:val="4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3" w:type="dxa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Mainstream/Unit/Class</w:t>
            </w:r>
          </w:p>
        </w:tc>
        <w:tc>
          <w:tcPr>
            <w:tcW w:w="2472" w:type="dxa"/>
          </w:tcPr>
          <w:p w:rsidR="006B394F" w:rsidRDefault="006B394F">
            <w:pPr>
              <w:rPr>
                <w:b/>
                <w:bCs/>
              </w:rPr>
            </w:pPr>
          </w:p>
        </w:tc>
      </w:tr>
      <w:tr w:rsidR="006B394F">
        <w:tc>
          <w:tcPr>
            <w:tcW w:w="3544" w:type="dxa"/>
            <w:gridSpan w:val="3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Class Teacher/Head of Year: </w:t>
            </w:r>
          </w:p>
        </w:tc>
        <w:tc>
          <w:tcPr>
            <w:tcW w:w="1604" w:type="dxa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Group:</w:t>
            </w:r>
          </w:p>
        </w:tc>
        <w:tc>
          <w:tcPr>
            <w:tcW w:w="2472" w:type="dxa"/>
          </w:tcPr>
          <w:p w:rsidR="006B394F" w:rsidRDefault="006B394F">
            <w:pPr>
              <w:rPr>
                <w:b/>
                <w:bCs/>
              </w:rPr>
            </w:pPr>
          </w:p>
        </w:tc>
      </w:tr>
      <w:tr w:rsidR="006B394F">
        <w:tc>
          <w:tcPr>
            <w:tcW w:w="3544" w:type="dxa"/>
            <w:gridSpan w:val="3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Language(s) of the home: </w:t>
            </w:r>
          </w:p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6B39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 Group:</w:t>
            </w:r>
          </w:p>
        </w:tc>
        <w:tc>
          <w:tcPr>
            <w:tcW w:w="2472" w:type="dxa"/>
          </w:tcPr>
          <w:p w:rsidR="006B394F" w:rsidRDefault="006B394F">
            <w:pPr>
              <w:rPr>
                <w:b/>
                <w:bCs/>
              </w:rPr>
            </w:pPr>
          </w:p>
        </w:tc>
      </w:tr>
    </w:tbl>
    <w:p w:rsidR="006B394F" w:rsidRDefault="006B394F">
      <w:pPr>
        <w:rPr>
          <w:rFonts w:ascii="Arial" w:hAnsi="Arial" w:cs="Arial"/>
          <w:sz w:val="10"/>
        </w:rPr>
      </w:pPr>
    </w:p>
    <w:tbl>
      <w:tblPr>
        <w:tblW w:w="10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740"/>
        <w:gridCol w:w="48"/>
      </w:tblGrid>
      <w:tr w:rsidR="006B394F">
        <w:trPr>
          <w:trHeight w:val="1193"/>
        </w:trPr>
        <w:tc>
          <w:tcPr>
            <w:tcW w:w="10822" w:type="dxa"/>
            <w:gridSpan w:val="3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current issue that concerns you?</w:t>
            </w:r>
          </w:p>
          <w:p w:rsidR="003F3502" w:rsidRDefault="003F3502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3F3502" w:rsidRDefault="003F3502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3F3502" w:rsidRDefault="003F3502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3F3502" w:rsidRPr="00603A41" w:rsidRDefault="003F3502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03A41">
              <w:rPr>
                <w:rFonts w:ascii="Arial" w:hAnsi="Arial" w:cs="Arial"/>
                <w:b/>
                <w:bCs/>
              </w:rPr>
              <w:t>How well do you feel you UNDERSTAND the needs of this pupil?</w:t>
            </w:r>
          </w:p>
          <w:p w:rsidR="003F3502" w:rsidRDefault="003F3502" w:rsidP="003F3502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03A41">
              <w:rPr>
                <w:rFonts w:ascii="Arial" w:hAnsi="Arial" w:cs="Arial"/>
                <w:b/>
                <w:bCs/>
              </w:rPr>
              <w:t>(not at all) 0___1___2___3___4___5___6___7___8___9___10 (completely)</w:t>
            </w:r>
          </w:p>
          <w:p w:rsidR="003F3502" w:rsidRDefault="003F3502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3F3502" w:rsidRDefault="003F3502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3F3502" w:rsidRPr="00603A41" w:rsidRDefault="00603A41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03A41">
              <w:rPr>
                <w:noProof/>
                <w:lang w:eastAsia="en-GB"/>
              </w:rPr>
              <w:lastRenderedPageBreak/>
              <w:pict>
                <v:rect id="Rectangle 6" o:spid="_x0000_s1031" style="position:absolute;margin-left:-5.45pt;margin-top:-.5pt;width:537pt;height:745.5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" filled="f" strokecolor="teal" strokeweight="4.5pt">
                  <v:stroke linestyle="thickThin"/>
                </v:rect>
              </w:pict>
            </w:r>
            <w:r w:rsidR="003F3502" w:rsidRPr="00603A41">
              <w:rPr>
                <w:rFonts w:ascii="Arial" w:hAnsi="Arial" w:cs="Arial"/>
                <w:b/>
                <w:bCs/>
              </w:rPr>
              <w:t xml:space="preserve">How CONFIDENT do you feel to meet the needs of this pupil? </w:t>
            </w:r>
          </w:p>
          <w:p w:rsidR="003F3502" w:rsidRDefault="003F3502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03A41">
              <w:rPr>
                <w:rFonts w:ascii="Arial" w:hAnsi="Arial" w:cs="Arial"/>
                <w:b/>
                <w:bCs/>
              </w:rPr>
              <w:t>(not at all) 0___1___2___3___4___5___6___7___8___9___10 (completely)</w:t>
            </w:r>
          </w:p>
          <w:p w:rsidR="00072F64" w:rsidRDefault="00072F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72F64" w:rsidRDefault="00072F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72F64" w:rsidRDefault="00072F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5BE3" w:rsidRDefault="001F5BE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5BE3" w:rsidRDefault="001F5BE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2418" w:rsidRDefault="00E9241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5BE3" w:rsidRDefault="001F5BE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394F">
        <w:trPr>
          <w:cantSplit/>
          <w:trHeight w:val="1267"/>
        </w:trPr>
        <w:tc>
          <w:tcPr>
            <w:tcW w:w="10822" w:type="dxa"/>
            <w:gridSpan w:val="3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What strategies have already been tried and what were the outcomes?</w:t>
            </w: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spacing w:before="60" w:after="60"/>
              <w:rPr>
                <w:rFonts w:ascii="Arial" w:hAnsi="Arial" w:cs="Arial"/>
              </w:rPr>
            </w:pPr>
          </w:p>
        </w:tc>
      </w:tr>
      <w:tr w:rsidR="006B394F">
        <w:trPr>
          <w:cantSplit/>
          <w:trHeight w:val="1670"/>
        </w:trPr>
        <w:tc>
          <w:tcPr>
            <w:tcW w:w="10822" w:type="dxa"/>
            <w:gridSpan w:val="3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would you like things to change?</w:t>
            </w: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B394F">
        <w:trPr>
          <w:cantSplit/>
          <w:trHeight w:val="414"/>
        </w:trPr>
        <w:tc>
          <w:tcPr>
            <w:tcW w:w="10822" w:type="dxa"/>
            <w:gridSpan w:val="3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do you hope to get from EP involvement?</w:t>
            </w: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6B394F">
        <w:trPr>
          <w:gridBefore w:val="1"/>
          <w:gridAfter w:val="1"/>
          <w:wBefore w:w="34" w:type="dxa"/>
          <w:wAfter w:w="48" w:type="dxa"/>
          <w:cantSplit/>
          <w:trHeight w:val="1431"/>
        </w:trPr>
        <w:tc>
          <w:tcPr>
            <w:tcW w:w="10740" w:type="dxa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Other relevant factors or assessment data:</w:t>
            </w:r>
            <w:r>
              <w:rPr>
                <w:rFonts w:ascii="Arial" w:hAnsi="Arial" w:cs="Arial"/>
              </w:rPr>
              <w:t xml:space="preserve"> </w:t>
            </w: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</w:rPr>
            </w:pPr>
          </w:p>
        </w:tc>
      </w:tr>
      <w:tr w:rsidR="006B394F">
        <w:trPr>
          <w:gridBefore w:val="1"/>
          <w:gridAfter w:val="1"/>
          <w:wBefore w:w="34" w:type="dxa"/>
          <w:wAfter w:w="48" w:type="dxa"/>
          <w:cantSplit/>
          <w:trHeight w:val="1433"/>
        </w:trPr>
        <w:tc>
          <w:tcPr>
            <w:tcW w:w="10740" w:type="dxa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Pupil’s views: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(if possible to obtain)</w:t>
            </w: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B394F">
        <w:trPr>
          <w:gridBefore w:val="1"/>
          <w:gridAfter w:val="1"/>
          <w:wBefore w:w="34" w:type="dxa"/>
          <w:wAfter w:w="48" w:type="dxa"/>
          <w:cantSplit/>
          <w:trHeight w:val="1341"/>
        </w:trPr>
        <w:tc>
          <w:tcPr>
            <w:tcW w:w="10740" w:type="dxa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Pupil’s strengths:</w:t>
            </w: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6B394F" w:rsidTr="001F5BE3">
        <w:trPr>
          <w:gridBefore w:val="1"/>
          <w:gridAfter w:val="1"/>
          <w:wBefore w:w="34" w:type="dxa"/>
          <w:wAfter w:w="48" w:type="dxa"/>
          <w:cantSplit/>
          <w:trHeight w:val="4496"/>
        </w:trPr>
        <w:tc>
          <w:tcPr>
            <w:tcW w:w="10740" w:type="dxa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Agency involvement: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Please check school files and record external agency involvement. Include details relating to the agency concerned, key worker, contact details, and date and period of involvement.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8"/>
              <w:gridCol w:w="6404"/>
            </w:tblGrid>
            <w:tr w:rsidR="006B394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6B394F">
                  <w:pPr>
                    <w:pStyle w:val="Heading6"/>
                    <w:spacing w:line="480" w:lineRule="auto"/>
                  </w:pPr>
                  <w:r>
                    <w:rPr>
                      <w:sz w:val="22"/>
                    </w:rPr>
                    <w:t>Behaviour Support Service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6B394F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6B394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6B394F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Learning Support Service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6B394F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6B394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6B394F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Child and Family Service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6B394F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6B394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6B394F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Social Services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6B394F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6B394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6B394F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Speech &amp; Language Therapy Service 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6B394F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6B394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6B394F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Health Service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6B394F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6B394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6B394F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Other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6B394F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6B394F" w:rsidRDefault="006B394F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6B394F" w:rsidRDefault="00603A4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</w:rPr>
      </w:pPr>
      <w:r>
        <w:rPr>
          <w:noProof/>
          <w:lang w:eastAsia="en-GB"/>
        </w:rPr>
        <w:pict>
          <v:rect id="Rectangle 7" o:spid="_x0000_s1030" style="position:absolute;margin-left:-7.15pt;margin-top:-555.55pt;width:538.5pt;height:763.5pt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" filled="f" strokecolor="teal" strokeweight="4.5pt">
            <v:stroke linestyle="thickThin"/>
            <w10:wrap anchorx="margin"/>
          </v:rect>
        </w:pict>
      </w:r>
    </w:p>
    <w:p w:rsidR="006B394F" w:rsidRDefault="006B394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8"/>
      </w:tblGrid>
      <w:tr w:rsidR="006B394F" w:rsidRPr="00E048A0" w:rsidTr="003654D3">
        <w:trPr>
          <w:trHeight w:val="2702"/>
        </w:trPr>
        <w:tc>
          <w:tcPr>
            <w:tcW w:w="10768" w:type="dxa"/>
          </w:tcPr>
          <w:p w:rsidR="006B394F" w:rsidRDefault="006B39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ensure that this form is completed in full prior to seeking parent(s)/carer(s) consent and permission. </w:t>
            </w:r>
          </w:p>
          <w:p w:rsidR="00DB5184" w:rsidRDefault="006B394F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Parental views / concerns: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please continue on a separate sheet if you wish)</w:t>
            </w:r>
          </w:p>
          <w:p w:rsidR="002550DB" w:rsidRDefault="002550D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50DB" w:rsidRDefault="002550D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50DB" w:rsidRDefault="002550D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44498" w:rsidRDefault="0034449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9C566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9C566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9C566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9C566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9C566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24A18" w:rsidRDefault="00024A1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24A18" w:rsidRDefault="00024A1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Pr="00E92418" w:rsidRDefault="000C337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E92418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Declarations</w:t>
            </w:r>
          </w:p>
          <w:p w:rsidR="000C337D" w:rsidRPr="00E92418" w:rsidRDefault="000C337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</w:rPr>
            </w:pPr>
            <w:r w:rsidRPr="00E92418">
              <w:rPr>
                <w:rFonts w:ascii="Arial" w:hAnsi="Arial" w:cs="Arial"/>
                <w:b/>
                <w:sz w:val="22"/>
                <w:szCs w:val="22"/>
              </w:rPr>
              <w:t>Parent/carer</w:t>
            </w:r>
          </w:p>
          <w:p w:rsidR="000C337D" w:rsidRPr="00E92418" w:rsidRDefault="000C337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E92418">
              <w:rPr>
                <w:rFonts w:ascii="Arial" w:hAnsi="Arial" w:cs="Arial"/>
                <w:sz w:val="22"/>
                <w:szCs w:val="22"/>
              </w:rPr>
              <w:t>I cons</w:t>
            </w:r>
            <w:r w:rsidR="00550758">
              <w:rPr>
                <w:rFonts w:ascii="Arial" w:hAnsi="Arial" w:cs="Arial"/>
                <w:sz w:val="22"/>
                <w:szCs w:val="22"/>
              </w:rPr>
              <w:t>ent to my child receiving</w:t>
            </w:r>
            <w:r w:rsidRPr="00E92418">
              <w:rPr>
                <w:rFonts w:ascii="Arial" w:hAnsi="Arial" w:cs="Arial"/>
                <w:sz w:val="22"/>
                <w:szCs w:val="22"/>
              </w:rPr>
              <w:t xml:space="preserve"> involvement from the Educational Psychology Service</w:t>
            </w:r>
            <w:r w:rsidR="00E412F0" w:rsidRPr="00E92418">
              <w:rPr>
                <w:rFonts w:ascii="Arial" w:hAnsi="Arial" w:cs="Arial"/>
                <w:sz w:val="22"/>
                <w:szCs w:val="22"/>
              </w:rPr>
              <w:t xml:space="preserve"> and confirm </w:t>
            </w:r>
            <w:r w:rsidR="00E412F0" w:rsidRPr="00E92418">
              <w:rPr>
                <w:rFonts w:ascii="Arial" w:hAnsi="Arial" w:cs="Arial"/>
                <w:bCs/>
                <w:sz w:val="22"/>
                <w:szCs w:val="22"/>
              </w:rPr>
              <w:t>that all personal details completed on this form including address and D.O.B are correct.  I will inform the Educational Psychology Service immediately if there are any changes to my address or contact details.</w:t>
            </w:r>
          </w:p>
          <w:p w:rsidR="00C3213E" w:rsidRPr="00E92418" w:rsidRDefault="00C3213E" w:rsidP="00C3213E">
            <w:pPr>
              <w:rPr>
                <w:lang w:val="cy-GB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02"/>
              <w:gridCol w:w="975"/>
              <w:gridCol w:w="1418"/>
              <w:gridCol w:w="512"/>
              <w:gridCol w:w="2198"/>
              <w:gridCol w:w="3385"/>
            </w:tblGrid>
            <w:tr w:rsidR="00C3213E" w:rsidRPr="00E92418" w:rsidTr="00B83824">
              <w:trPr>
                <w:trHeight w:val="584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:rsidR="00C3213E" w:rsidRPr="00E92418" w:rsidRDefault="00C3213E" w:rsidP="00C3213E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 w:rsidRPr="00E9241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Parent / guardian name:</w:t>
                  </w:r>
                </w:p>
              </w:tc>
              <w:tc>
                <w:tcPr>
                  <w:tcW w:w="2905" w:type="dxa"/>
                  <w:gridSpan w:val="3"/>
                </w:tcPr>
                <w:p w:rsidR="00C3213E" w:rsidRPr="00E92418" w:rsidRDefault="00C3213E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198" w:type="dxa"/>
                  <w:shd w:val="clear" w:color="auto" w:fill="D9D9D9" w:themeFill="background1" w:themeFillShade="D9"/>
                </w:tcPr>
                <w:p w:rsidR="00C3213E" w:rsidRPr="00E92418" w:rsidRDefault="00C3213E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E9241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Parent / guardian signature:</w:t>
                  </w:r>
                </w:p>
              </w:tc>
              <w:tc>
                <w:tcPr>
                  <w:tcW w:w="3385" w:type="dxa"/>
                </w:tcPr>
                <w:p w:rsidR="00C3213E" w:rsidRPr="00E92418" w:rsidRDefault="00C3213E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C3213E" w:rsidRPr="00E92418" w:rsidTr="00B83824">
              <w:trPr>
                <w:cantSplit/>
                <w:trHeight w:val="548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:rsidR="00C3213E" w:rsidRPr="00E92418" w:rsidRDefault="00C3213E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3213E" w:rsidRPr="00E92418" w:rsidRDefault="00C3213E" w:rsidP="00C3213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9241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975" w:type="dxa"/>
                </w:tcPr>
                <w:p w:rsidR="00C3213E" w:rsidRPr="00E92418" w:rsidRDefault="00C3213E" w:rsidP="00C3213E">
                  <w:pPr>
                    <w:rPr>
                      <w:rFonts w:ascii="Arial" w:hAnsi="Arial" w:cs="Arial"/>
                      <w:color w:val="2E74B5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C3213E" w:rsidRPr="00E92418" w:rsidRDefault="00C3213E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E9241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Additional notes:</w:t>
                  </w:r>
                </w:p>
                <w:p w:rsidR="00C3213E" w:rsidRPr="00E92418" w:rsidRDefault="00C3213E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3"/>
                </w:tcPr>
                <w:p w:rsidR="00C3213E" w:rsidRPr="00E92418" w:rsidRDefault="00C3213E" w:rsidP="00C3213E">
                  <w:pPr>
                    <w:rPr>
                      <w:rFonts w:ascii="Arial" w:hAnsi="Arial" w:cs="Arial"/>
                      <w:color w:val="2E74B5"/>
                    </w:rPr>
                  </w:pPr>
                </w:p>
              </w:tc>
            </w:tr>
          </w:tbl>
          <w:p w:rsidR="00C3213E" w:rsidRPr="00E92418" w:rsidRDefault="00603A41" w:rsidP="00A653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pict>
                <v:rect id="Rectangle 14" o:spid="_x0000_s1028" style="position:absolute;margin-left:439.1pt;margin-top:18.5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Fp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"/>
              </w:pic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pict>
                <v:rect id="_x0000_s1027" style="position:absolute;margin-left:364.1pt;margin-top:18.55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EeHw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"/>
              </w:pict>
            </w:r>
          </w:p>
          <w:p w:rsidR="002550DB" w:rsidRPr="00E92418" w:rsidRDefault="002550DB" w:rsidP="00A653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E92418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indicate if you would like reports written by the EPS to be in  Welsh        or English</w:t>
            </w:r>
          </w:p>
          <w:p w:rsidR="002550DB" w:rsidRPr="00E92418" w:rsidRDefault="002550DB" w:rsidP="002550D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lang w:val="fr-FR"/>
              </w:rPr>
            </w:pPr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 xml:space="preserve">(A </w:t>
            </w:r>
            <w:r w:rsidR="004E3045">
              <w:rPr>
                <w:rFonts w:ascii="Arial" w:hAnsi="Arial" w:cs="Arial"/>
                <w:sz w:val="22"/>
                <w:szCs w:val="22"/>
                <w:lang w:val="fr-FR"/>
              </w:rPr>
              <w:t>W</w:t>
            </w:r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 xml:space="preserve">elsh version of the report </w:t>
            </w:r>
            <w:proofErr w:type="spellStart"/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>will</w:t>
            </w:r>
            <w:proofErr w:type="spellEnd"/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>be</w:t>
            </w:r>
            <w:proofErr w:type="spellEnd"/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 xml:space="preserve"> sent to </w:t>
            </w:r>
            <w:proofErr w:type="spellStart"/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>school</w:t>
            </w:r>
            <w:proofErr w:type="spellEnd"/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 xml:space="preserve"> if </w:t>
            </w:r>
            <w:proofErr w:type="spellStart"/>
            <w:r w:rsidR="007F0CF1">
              <w:rPr>
                <w:rFonts w:ascii="Arial" w:hAnsi="Arial" w:cs="Arial"/>
                <w:sz w:val="22"/>
                <w:szCs w:val="22"/>
                <w:lang w:val="fr-FR"/>
              </w:rPr>
              <w:t>requested</w:t>
            </w:r>
            <w:proofErr w:type="spellEnd"/>
            <w:r w:rsidR="007F0CF1">
              <w:rPr>
                <w:rFonts w:ascii="Arial" w:hAnsi="Arial" w:cs="Arial"/>
                <w:sz w:val="22"/>
                <w:szCs w:val="22"/>
                <w:lang w:val="fr-FR"/>
              </w:rPr>
              <w:t xml:space="preserve"> by parent / </w:t>
            </w:r>
            <w:proofErr w:type="spellStart"/>
            <w:r w:rsidR="007F0CF1">
              <w:rPr>
                <w:rFonts w:ascii="Arial" w:hAnsi="Arial" w:cs="Arial"/>
                <w:sz w:val="22"/>
                <w:szCs w:val="22"/>
                <w:lang w:val="fr-FR"/>
              </w:rPr>
              <w:t>guardian</w:t>
            </w:r>
            <w:proofErr w:type="spellEnd"/>
            <w:r w:rsidRPr="00E92418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:rsidR="006B394F" w:rsidRPr="00E048A0" w:rsidRDefault="006B39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="006B394F" w:rsidRPr="00E048A0" w:rsidRDefault="00603A4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  <w:lang w:val="fr-FR"/>
        </w:rPr>
      </w:pPr>
      <w:r>
        <w:rPr>
          <w:noProof/>
          <w:lang w:eastAsia="en-GB"/>
        </w:rPr>
        <w:lastRenderedPageBreak/>
        <w:pict>
          <v:rect id="Rectangle 12" o:spid="_x0000_s1029" style="position:absolute;margin-left:-9.75pt;margin-top:-219.25pt;width:543pt;height:485pt;z-index:251669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" filled="f" strokecolor="teal" strokeweight="4.5pt">
            <v:stroke linestyle="thickThin"/>
            <w10:wrap anchorx="margin"/>
          </v:rect>
        </w:pict>
      </w:r>
    </w:p>
    <w:p w:rsidR="00A65364" w:rsidRPr="00E92418" w:rsidRDefault="00A65364" w:rsidP="00A65364">
      <w:pPr>
        <w:rPr>
          <w:rFonts w:ascii="Arial" w:hAnsi="Arial" w:cs="Arial"/>
          <w:b/>
          <w:sz w:val="22"/>
          <w:szCs w:val="22"/>
        </w:rPr>
      </w:pPr>
      <w:r w:rsidRPr="00E92418">
        <w:rPr>
          <w:rFonts w:ascii="Arial" w:hAnsi="Arial" w:cs="Arial"/>
          <w:b/>
          <w:sz w:val="22"/>
          <w:szCs w:val="22"/>
        </w:rPr>
        <w:t xml:space="preserve">Headteacher </w:t>
      </w:r>
    </w:p>
    <w:p w:rsidR="00A65364" w:rsidRPr="00E92418" w:rsidRDefault="00A65364" w:rsidP="00A653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2418">
        <w:rPr>
          <w:rFonts w:ascii="Arial" w:hAnsi="Arial" w:cs="Arial"/>
        </w:rPr>
        <w:t>I confirm that the information contained in this form (and any additional information attached) is accurate.</w:t>
      </w:r>
    </w:p>
    <w:p w:rsidR="00A65364" w:rsidRPr="00E92418" w:rsidRDefault="00A65364" w:rsidP="00A653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2418">
        <w:rPr>
          <w:rFonts w:ascii="Arial" w:hAnsi="Arial" w:cs="Arial"/>
        </w:rPr>
        <w:t>I have made the parent/guardian aware of:</w:t>
      </w:r>
    </w:p>
    <w:p w:rsidR="00A65364" w:rsidRPr="00E92418" w:rsidRDefault="00A65364" w:rsidP="00A653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92418">
        <w:rPr>
          <w:rFonts w:ascii="Arial" w:hAnsi="Arial" w:cs="Arial"/>
        </w:rPr>
        <w:t>how the personal data will be used to identify additional support if appropriate.</w:t>
      </w:r>
    </w:p>
    <w:p w:rsidR="00A65364" w:rsidRPr="00E92418" w:rsidRDefault="00A65364" w:rsidP="00A653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92418">
        <w:rPr>
          <w:rFonts w:ascii="Arial" w:hAnsi="Arial" w:cs="Arial"/>
        </w:rPr>
        <w:t>how they can access their information rights and further information via the Data Protection pages of the Council’s website.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134"/>
        <w:gridCol w:w="1417"/>
        <w:gridCol w:w="567"/>
        <w:gridCol w:w="1985"/>
        <w:gridCol w:w="3544"/>
      </w:tblGrid>
      <w:tr w:rsidR="00C3213E" w:rsidRPr="00E92418" w:rsidTr="00B83824">
        <w:trPr>
          <w:trHeight w:val="584"/>
        </w:trPr>
        <w:tc>
          <w:tcPr>
            <w:tcW w:w="1843" w:type="dxa"/>
            <w:shd w:val="clear" w:color="auto" w:fill="D9D9D9" w:themeFill="background1" w:themeFillShade="D9"/>
          </w:tcPr>
          <w:p w:rsidR="00C3213E" w:rsidRPr="00E92418" w:rsidRDefault="00C3213E" w:rsidP="008255B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</w:rPr>
            </w:pPr>
            <w:r w:rsidRPr="00E92418">
              <w:rPr>
                <w:rFonts w:ascii="Arial" w:hAnsi="Arial" w:cs="Arial"/>
                <w:color w:val="000000" w:themeColor="text1"/>
                <w:sz w:val="22"/>
                <w:szCs w:val="22"/>
              </w:rPr>
              <w:t>Head Teacher name:</w:t>
            </w:r>
          </w:p>
        </w:tc>
        <w:tc>
          <w:tcPr>
            <w:tcW w:w="3118" w:type="dxa"/>
            <w:gridSpan w:val="3"/>
          </w:tcPr>
          <w:p w:rsidR="00C3213E" w:rsidRPr="00E92418" w:rsidRDefault="00C3213E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213E" w:rsidRPr="00E92418" w:rsidRDefault="00C3213E" w:rsidP="008255B5">
            <w:pPr>
              <w:rPr>
                <w:rFonts w:ascii="Arial" w:hAnsi="Arial" w:cs="Arial"/>
                <w:color w:val="000000" w:themeColor="text1"/>
              </w:rPr>
            </w:pPr>
            <w:r w:rsidRPr="00E92418">
              <w:rPr>
                <w:rFonts w:ascii="Arial" w:hAnsi="Arial" w:cs="Arial"/>
                <w:color w:val="000000" w:themeColor="text1"/>
                <w:sz w:val="22"/>
                <w:szCs w:val="22"/>
              </w:rPr>
              <w:t>Head Teacher signature:</w:t>
            </w:r>
          </w:p>
        </w:tc>
        <w:tc>
          <w:tcPr>
            <w:tcW w:w="3544" w:type="dxa"/>
          </w:tcPr>
          <w:p w:rsidR="00C3213E" w:rsidRPr="00E92418" w:rsidRDefault="00C3213E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213E" w:rsidRPr="00E92418" w:rsidTr="00C3213E">
        <w:trPr>
          <w:cantSplit/>
          <w:trHeight w:val="548"/>
        </w:trPr>
        <w:tc>
          <w:tcPr>
            <w:tcW w:w="1843" w:type="dxa"/>
            <w:shd w:val="clear" w:color="auto" w:fill="D9D9D9" w:themeFill="background1" w:themeFillShade="D9"/>
          </w:tcPr>
          <w:p w:rsidR="00C3213E" w:rsidRPr="00E92418" w:rsidRDefault="00C3213E" w:rsidP="008255B5">
            <w:pPr>
              <w:rPr>
                <w:rFonts w:ascii="Arial" w:hAnsi="Arial" w:cs="Arial"/>
                <w:color w:val="000000" w:themeColor="text1"/>
              </w:rPr>
            </w:pPr>
          </w:p>
          <w:p w:rsidR="00C3213E" w:rsidRPr="00E92418" w:rsidRDefault="00C3213E" w:rsidP="008255B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241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1134" w:type="dxa"/>
          </w:tcPr>
          <w:p w:rsidR="00C3213E" w:rsidRPr="00E92418" w:rsidRDefault="00C3213E" w:rsidP="008255B5">
            <w:pPr>
              <w:rPr>
                <w:rFonts w:ascii="Arial" w:hAnsi="Arial" w:cs="Arial"/>
                <w:color w:val="2E74B5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213E" w:rsidRPr="00E92418" w:rsidRDefault="00C3213E" w:rsidP="008255B5">
            <w:pPr>
              <w:rPr>
                <w:rFonts w:ascii="Arial" w:hAnsi="Arial" w:cs="Arial"/>
                <w:color w:val="000000" w:themeColor="text1"/>
              </w:rPr>
            </w:pPr>
            <w:r w:rsidRPr="00E92418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notes:</w:t>
            </w:r>
          </w:p>
          <w:p w:rsidR="00C3213E" w:rsidRPr="00E92418" w:rsidRDefault="00C3213E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96" w:type="dxa"/>
            <w:gridSpan w:val="3"/>
          </w:tcPr>
          <w:p w:rsidR="00C3213E" w:rsidRPr="00E92418" w:rsidRDefault="00C3213E" w:rsidP="008255B5">
            <w:pPr>
              <w:rPr>
                <w:rFonts w:ascii="Arial" w:hAnsi="Arial" w:cs="Arial"/>
                <w:color w:val="2E74B5"/>
              </w:rPr>
            </w:pPr>
          </w:p>
        </w:tc>
      </w:tr>
    </w:tbl>
    <w:p w:rsidR="00C3213E" w:rsidRPr="00E92418" w:rsidRDefault="00C3213E" w:rsidP="00C3213E">
      <w:pPr>
        <w:rPr>
          <w:rFonts w:ascii="Arial" w:hAnsi="Arial" w:cs="Arial"/>
          <w:sz w:val="22"/>
          <w:szCs w:val="22"/>
        </w:rPr>
      </w:pPr>
    </w:p>
    <w:p w:rsidR="001F5BE3" w:rsidRDefault="001F5BE3" w:rsidP="00A65364">
      <w:pPr>
        <w:pStyle w:val="Heading3"/>
        <w:tabs>
          <w:tab w:val="left" w:pos="900"/>
        </w:tabs>
        <w:jc w:val="left"/>
      </w:pPr>
    </w:p>
    <w:p w:rsidR="003F3502" w:rsidRPr="003F3502" w:rsidRDefault="003F3502" w:rsidP="00374DAB">
      <w:pPr>
        <w:rPr>
          <w:rFonts w:ascii="Arial" w:hAnsi="Arial" w:cs="Arial"/>
          <w:bCs/>
          <w:strike/>
          <w:sz w:val="22"/>
          <w:szCs w:val="22"/>
        </w:rPr>
      </w:pPr>
    </w:p>
    <w:p w:rsidR="00374DAB" w:rsidRDefault="00374DAB" w:rsidP="00374DAB">
      <w:pPr>
        <w:rPr>
          <w:b/>
          <w:bCs/>
          <w:color w:val="1F497D"/>
          <w:sz w:val="22"/>
          <w:szCs w:val="22"/>
          <w:lang w:eastAsia="en-GB"/>
        </w:rPr>
      </w:pPr>
    </w:p>
    <w:p w:rsidR="001F5BE3" w:rsidRPr="001F5BE3" w:rsidRDefault="001F5BE3" w:rsidP="001F5BE3"/>
    <w:p w:rsidR="001F5BE3" w:rsidRPr="001F5BE3" w:rsidRDefault="001F5BE3" w:rsidP="001F5BE3"/>
    <w:p w:rsidR="001F5BE3" w:rsidRPr="001F5BE3" w:rsidRDefault="001F5BE3" w:rsidP="001F5BE3"/>
    <w:p w:rsidR="006B394F" w:rsidRPr="001F5BE3" w:rsidRDefault="006B394F" w:rsidP="001F5BE3">
      <w:pPr>
        <w:tabs>
          <w:tab w:val="left" w:pos="6510"/>
        </w:tabs>
      </w:pPr>
      <w:bookmarkStart w:id="0" w:name="_GoBack"/>
      <w:bookmarkEnd w:id="0"/>
    </w:p>
    <w:sectPr w:rsidR="006B394F" w:rsidRPr="001F5BE3" w:rsidSect="00A83C25">
      <w:footerReference w:type="default" r:id="rId14"/>
      <w:pgSz w:w="11906" w:h="16838" w:code="9"/>
      <w:pgMar w:top="720" w:right="720" w:bottom="720" w:left="720" w:header="397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57" w:rsidRDefault="00681357">
      <w:r>
        <w:separator/>
      </w:r>
    </w:p>
  </w:endnote>
  <w:endnote w:type="continuationSeparator" w:id="0">
    <w:p w:rsidR="00681357" w:rsidRDefault="0068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39" w:rsidRDefault="00953A39">
    <w:pPr>
      <w:pStyle w:val="Footer"/>
    </w:pPr>
    <w: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57" w:rsidRDefault="00681357">
      <w:r>
        <w:separator/>
      </w:r>
    </w:p>
  </w:footnote>
  <w:footnote w:type="continuationSeparator" w:id="0">
    <w:p w:rsidR="00681357" w:rsidRDefault="0068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86"/>
    <w:multiLevelType w:val="hybridMultilevel"/>
    <w:tmpl w:val="CD7C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B474E6"/>
    <w:multiLevelType w:val="hybridMultilevel"/>
    <w:tmpl w:val="89B8B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2A1C22"/>
    <w:multiLevelType w:val="hybridMultilevel"/>
    <w:tmpl w:val="02DE5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15EEE"/>
    <w:multiLevelType w:val="hybridMultilevel"/>
    <w:tmpl w:val="C0F06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A1789"/>
    <w:multiLevelType w:val="hybridMultilevel"/>
    <w:tmpl w:val="89B8B964"/>
    <w:lvl w:ilvl="0" w:tplc="040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633C531A"/>
    <w:multiLevelType w:val="hybridMultilevel"/>
    <w:tmpl w:val="B008A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CE0C27"/>
    <w:multiLevelType w:val="hybridMultilevel"/>
    <w:tmpl w:val="BD8AF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5D30D5"/>
    <w:multiLevelType w:val="multilevel"/>
    <w:tmpl w:val="25A6A5E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72BF5A45"/>
    <w:multiLevelType w:val="hybridMultilevel"/>
    <w:tmpl w:val="89B8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7BE"/>
    <w:rsid w:val="00024A18"/>
    <w:rsid w:val="00072F64"/>
    <w:rsid w:val="000C0D8B"/>
    <w:rsid w:val="000C337D"/>
    <w:rsid w:val="000E13AD"/>
    <w:rsid w:val="000E1794"/>
    <w:rsid w:val="001041ED"/>
    <w:rsid w:val="00136367"/>
    <w:rsid w:val="00151A92"/>
    <w:rsid w:val="00165376"/>
    <w:rsid w:val="00172E3B"/>
    <w:rsid w:val="00177F42"/>
    <w:rsid w:val="0019459F"/>
    <w:rsid w:val="001B1E2E"/>
    <w:rsid w:val="001C07B1"/>
    <w:rsid w:val="001F5BE3"/>
    <w:rsid w:val="001F61C4"/>
    <w:rsid w:val="002550DB"/>
    <w:rsid w:val="002600B3"/>
    <w:rsid w:val="00283587"/>
    <w:rsid w:val="0029753F"/>
    <w:rsid w:val="002A1B16"/>
    <w:rsid w:val="002B021A"/>
    <w:rsid w:val="002D764D"/>
    <w:rsid w:val="00320C65"/>
    <w:rsid w:val="00344498"/>
    <w:rsid w:val="003519E0"/>
    <w:rsid w:val="003654D3"/>
    <w:rsid w:val="00366A9D"/>
    <w:rsid w:val="00374DAB"/>
    <w:rsid w:val="00384ABC"/>
    <w:rsid w:val="003C0B0D"/>
    <w:rsid w:val="003F3502"/>
    <w:rsid w:val="00424363"/>
    <w:rsid w:val="0044333B"/>
    <w:rsid w:val="00456FBE"/>
    <w:rsid w:val="00485ADE"/>
    <w:rsid w:val="004E3045"/>
    <w:rsid w:val="004E62B8"/>
    <w:rsid w:val="00550758"/>
    <w:rsid w:val="005675D4"/>
    <w:rsid w:val="005721FF"/>
    <w:rsid w:val="00591AA8"/>
    <w:rsid w:val="00603A41"/>
    <w:rsid w:val="006050EE"/>
    <w:rsid w:val="00610EC4"/>
    <w:rsid w:val="00630E24"/>
    <w:rsid w:val="00651CC0"/>
    <w:rsid w:val="006652A6"/>
    <w:rsid w:val="00681357"/>
    <w:rsid w:val="00686BDD"/>
    <w:rsid w:val="00692739"/>
    <w:rsid w:val="006B394F"/>
    <w:rsid w:val="006C0768"/>
    <w:rsid w:val="006D6C2C"/>
    <w:rsid w:val="00705263"/>
    <w:rsid w:val="007220E6"/>
    <w:rsid w:val="0073239A"/>
    <w:rsid w:val="00735593"/>
    <w:rsid w:val="007934B2"/>
    <w:rsid w:val="00797064"/>
    <w:rsid w:val="007F0CF1"/>
    <w:rsid w:val="007F3ADC"/>
    <w:rsid w:val="00805D0C"/>
    <w:rsid w:val="0082135B"/>
    <w:rsid w:val="00862C9B"/>
    <w:rsid w:val="0087370F"/>
    <w:rsid w:val="008B0887"/>
    <w:rsid w:val="008B60A2"/>
    <w:rsid w:val="009017BE"/>
    <w:rsid w:val="00910BA2"/>
    <w:rsid w:val="00953A39"/>
    <w:rsid w:val="00960872"/>
    <w:rsid w:val="00965AB6"/>
    <w:rsid w:val="00995ACA"/>
    <w:rsid w:val="009B227F"/>
    <w:rsid w:val="009C02E2"/>
    <w:rsid w:val="009C5663"/>
    <w:rsid w:val="00A26664"/>
    <w:rsid w:val="00A439E9"/>
    <w:rsid w:val="00A65364"/>
    <w:rsid w:val="00A72EF7"/>
    <w:rsid w:val="00A83C25"/>
    <w:rsid w:val="00AD5C24"/>
    <w:rsid w:val="00B469E7"/>
    <w:rsid w:val="00B552D5"/>
    <w:rsid w:val="00B5544A"/>
    <w:rsid w:val="00B573B9"/>
    <w:rsid w:val="00B60E67"/>
    <w:rsid w:val="00B83824"/>
    <w:rsid w:val="00B8427E"/>
    <w:rsid w:val="00B930FD"/>
    <w:rsid w:val="00BB3348"/>
    <w:rsid w:val="00BD4F7C"/>
    <w:rsid w:val="00BE1FA7"/>
    <w:rsid w:val="00BE627D"/>
    <w:rsid w:val="00BF0CED"/>
    <w:rsid w:val="00C30604"/>
    <w:rsid w:val="00C3213E"/>
    <w:rsid w:val="00C37D27"/>
    <w:rsid w:val="00D55126"/>
    <w:rsid w:val="00DA27F7"/>
    <w:rsid w:val="00DA2EDA"/>
    <w:rsid w:val="00DB5184"/>
    <w:rsid w:val="00DF2FD1"/>
    <w:rsid w:val="00DF6AF6"/>
    <w:rsid w:val="00E048A0"/>
    <w:rsid w:val="00E27709"/>
    <w:rsid w:val="00E311CA"/>
    <w:rsid w:val="00E412F0"/>
    <w:rsid w:val="00E577A5"/>
    <w:rsid w:val="00E92418"/>
    <w:rsid w:val="00EC08F4"/>
    <w:rsid w:val="00ED764B"/>
    <w:rsid w:val="00EF26AC"/>
    <w:rsid w:val="00EF2D4E"/>
    <w:rsid w:val="00EF7008"/>
    <w:rsid w:val="00F15274"/>
    <w:rsid w:val="00F82E4A"/>
    <w:rsid w:val="00F83C81"/>
    <w:rsid w:val="00F917BC"/>
    <w:rsid w:val="00FD5200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AB4A12AA-8841-4A39-AD6E-1A195E6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C2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C25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25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C25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C25"/>
    <w:pPr>
      <w:keepNext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3C25"/>
    <w:pPr>
      <w:keepNext/>
      <w:jc w:val="both"/>
      <w:outlineLvl w:val="5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95A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2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526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526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526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526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5263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A83C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C2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83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C2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83C2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83C25"/>
    <w:pPr>
      <w:spacing w:before="120"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0526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A83C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83C25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A83C25"/>
    <w:rPr>
      <w:rFonts w:ascii="Arial" w:hAnsi="Arial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8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263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semiHidden/>
    <w:rsid w:val="00A83C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8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84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653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95A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leGrid">
    <w:name w:val="Table Grid"/>
    <w:basedOn w:val="TableNormal"/>
    <w:locked/>
    <w:rsid w:val="00995A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ctcbc.gov.uk/data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tcbc.gov.uk/serviceprivacynot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tcbc.gov.uk/serviceprivacynot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&amp;Iservices@rctcbc.gov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S%20SERVICES\FORMS\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C943-FDFC-491D-97C4-F6547839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Service</vt:lpstr>
    </vt:vector>
  </TitlesOfParts>
  <Company>Cardiff County Council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Service</dc:title>
  <dc:creator>Cardiff Council</dc:creator>
  <cp:lastModifiedBy>Holloway, Alice</cp:lastModifiedBy>
  <cp:revision>4</cp:revision>
  <cp:lastPrinted>2016-03-15T14:12:00Z</cp:lastPrinted>
  <dcterms:created xsi:type="dcterms:W3CDTF">2018-11-20T08:16:00Z</dcterms:created>
  <dcterms:modified xsi:type="dcterms:W3CDTF">2018-11-20T14:38:00Z</dcterms:modified>
</cp:coreProperties>
</file>